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3BA" w:rsidRPr="00665153" w:rsidRDefault="00AB43BA" w:rsidP="00AB43BA">
      <w:pPr>
        <w:pStyle w:val="Heading1"/>
        <w:pBdr>
          <w:bottom w:val="single" w:sz="6" w:space="1" w:color="auto"/>
        </w:pBdr>
        <w:rPr>
          <w:rFonts w:ascii="Arial" w:hAnsi="Arial"/>
          <w:sz w:val="24"/>
          <w:szCs w:val="20"/>
        </w:rPr>
      </w:pPr>
      <w:r w:rsidRPr="00665153">
        <w:rPr>
          <w:rFonts w:ascii="Arial" w:hAnsi="Arial"/>
          <w:sz w:val="24"/>
          <w:szCs w:val="20"/>
        </w:rPr>
        <w:t>Membership</w:t>
      </w:r>
      <w:r w:rsidR="0077474A">
        <w:rPr>
          <w:rFonts w:ascii="Arial" w:hAnsi="Arial"/>
          <w:sz w:val="24"/>
          <w:szCs w:val="20"/>
        </w:rPr>
        <w:t xml:space="preserve"> </w:t>
      </w:r>
      <w:r w:rsidR="00CB75DA" w:rsidRPr="00665153">
        <w:rPr>
          <w:rFonts w:ascii="Arial" w:hAnsi="Arial"/>
          <w:sz w:val="24"/>
          <w:szCs w:val="20"/>
        </w:rPr>
        <w:t>Application Form</w:t>
      </w:r>
    </w:p>
    <w:p w:rsidR="00AB43BA" w:rsidRPr="00920260" w:rsidRDefault="00C67FD1" w:rsidP="00782585">
      <w:pPr>
        <w:pStyle w:val="BodyText"/>
        <w:spacing w:before="60" w:after="60" w:line="360" w:lineRule="auto"/>
        <w:rPr>
          <w:rFonts w:ascii="Arial" w:hAnsi="Arial" w:cs="Arial"/>
          <w:sz w:val="20"/>
          <w:szCs w:val="20"/>
        </w:rPr>
      </w:pPr>
      <w:r w:rsidRPr="00920260">
        <w:rPr>
          <w:rFonts w:ascii="Arial" w:hAnsi="Arial" w:cs="Arial"/>
          <w:sz w:val="20"/>
          <w:szCs w:val="20"/>
        </w:rPr>
        <w:t xml:space="preserve">Once you have completed the </w:t>
      </w:r>
      <w:r w:rsidR="00665153" w:rsidRPr="00920260">
        <w:rPr>
          <w:rFonts w:ascii="Arial" w:hAnsi="Arial" w:cs="Arial"/>
          <w:sz w:val="20"/>
          <w:szCs w:val="20"/>
        </w:rPr>
        <w:t>Application Form</w:t>
      </w:r>
      <w:r w:rsidRPr="00920260">
        <w:rPr>
          <w:rFonts w:ascii="Arial" w:hAnsi="Arial" w:cs="Arial"/>
          <w:sz w:val="20"/>
          <w:szCs w:val="20"/>
        </w:rPr>
        <w:t xml:space="preserve">, please </w:t>
      </w:r>
      <w:r w:rsidR="003769D6" w:rsidRPr="00920260">
        <w:rPr>
          <w:rFonts w:ascii="Arial" w:hAnsi="Arial" w:cs="Arial"/>
          <w:sz w:val="20"/>
          <w:szCs w:val="20"/>
        </w:rPr>
        <w:t>signed</w:t>
      </w:r>
      <w:r w:rsidR="00A05EA8" w:rsidRPr="00920260">
        <w:rPr>
          <w:rFonts w:ascii="Arial" w:hAnsi="Arial" w:cs="Arial"/>
          <w:sz w:val="20"/>
          <w:szCs w:val="20"/>
        </w:rPr>
        <w:t xml:space="preserve">, </w:t>
      </w:r>
      <w:r w:rsidR="00665153" w:rsidRPr="00920260">
        <w:rPr>
          <w:rFonts w:ascii="Arial" w:hAnsi="Arial" w:cs="Arial"/>
          <w:sz w:val="20"/>
          <w:szCs w:val="20"/>
        </w:rPr>
        <w:t>scan</w:t>
      </w:r>
      <w:r w:rsidR="00A05EA8" w:rsidRPr="00920260">
        <w:rPr>
          <w:rFonts w:ascii="Arial" w:hAnsi="Arial" w:cs="Arial"/>
          <w:sz w:val="20"/>
          <w:szCs w:val="20"/>
        </w:rPr>
        <w:t xml:space="preserve"> and sent </w:t>
      </w:r>
      <w:r w:rsidRPr="00920260">
        <w:rPr>
          <w:rFonts w:ascii="Arial" w:hAnsi="Arial" w:cs="Arial"/>
          <w:sz w:val="20"/>
          <w:szCs w:val="20"/>
        </w:rPr>
        <w:t xml:space="preserve">it </w:t>
      </w:r>
      <w:r w:rsidR="00665153" w:rsidRPr="00920260">
        <w:rPr>
          <w:rFonts w:ascii="Arial" w:hAnsi="Arial" w:cs="Arial"/>
          <w:sz w:val="20"/>
          <w:szCs w:val="20"/>
        </w:rPr>
        <w:t>to</w:t>
      </w:r>
      <w:r w:rsidR="00A05EA8" w:rsidRPr="00920260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665153" w:rsidRPr="00920260">
          <w:rPr>
            <w:rStyle w:val="Hyperlink"/>
            <w:rFonts w:ascii="Arial" w:hAnsi="Arial" w:cs="Arial"/>
            <w:color w:val="auto"/>
            <w:sz w:val="20"/>
            <w:szCs w:val="20"/>
          </w:rPr>
          <w:t>info@a-mcc.com</w:t>
        </w:r>
      </w:hyperlink>
      <w:r w:rsidR="00665153" w:rsidRPr="00920260">
        <w:rPr>
          <w:rFonts w:ascii="Arial" w:hAnsi="Arial" w:cs="Arial"/>
          <w:sz w:val="20"/>
          <w:szCs w:val="20"/>
        </w:rPr>
        <w:t xml:space="preserve">  with confirmation of payment of membership fees.</w:t>
      </w:r>
    </w:p>
    <w:p w:rsidR="00855130" w:rsidRDefault="00855130" w:rsidP="007C6F54">
      <w:pPr>
        <w:pStyle w:val="BodyText"/>
        <w:pBdr>
          <w:bottom w:val="single" w:sz="6" w:space="1" w:color="auto"/>
        </w:pBdr>
        <w:spacing w:before="0" w:after="0" w:line="240" w:lineRule="auto"/>
        <w:rPr>
          <w:rFonts w:ascii="Arial" w:hAnsi="Arial" w:cs="Arial"/>
          <w:b/>
          <w:sz w:val="24"/>
          <w:szCs w:val="20"/>
        </w:rPr>
      </w:pPr>
    </w:p>
    <w:p w:rsidR="00CB75DA" w:rsidRDefault="00F91726" w:rsidP="007C6F54">
      <w:pPr>
        <w:pStyle w:val="BodyText"/>
        <w:pBdr>
          <w:bottom w:val="single" w:sz="6" w:space="1" w:color="auto"/>
        </w:pBdr>
        <w:spacing w:before="0" w:after="0" w:line="240" w:lineRule="auto"/>
        <w:rPr>
          <w:rFonts w:ascii="Arial" w:hAnsi="Arial" w:cs="Arial"/>
          <w:b/>
          <w:sz w:val="24"/>
          <w:szCs w:val="20"/>
        </w:rPr>
      </w:pPr>
      <w:r w:rsidRPr="007B40D0">
        <w:rPr>
          <w:rFonts w:ascii="Arial" w:hAnsi="Arial" w:cs="Arial"/>
          <w:b/>
          <w:sz w:val="24"/>
          <w:szCs w:val="20"/>
        </w:rPr>
        <w:t>1. Type of Application</w:t>
      </w:r>
      <w:r w:rsidR="00CB75DA" w:rsidRPr="007B40D0">
        <w:rPr>
          <w:rFonts w:ascii="Arial" w:hAnsi="Arial" w:cs="Arial"/>
          <w:b/>
          <w:sz w:val="24"/>
          <w:szCs w:val="20"/>
        </w:rPr>
        <w:t xml:space="preserve"> </w:t>
      </w:r>
    </w:p>
    <w:p w:rsidR="007B40D0" w:rsidRPr="007B40D0" w:rsidRDefault="007B40D0" w:rsidP="007C6F54">
      <w:pPr>
        <w:pStyle w:val="BodyText"/>
        <w:spacing w:before="0" w:after="0" w:line="240" w:lineRule="auto"/>
        <w:rPr>
          <w:rFonts w:ascii="Arial" w:hAnsi="Arial" w:cs="Arial"/>
          <w:b/>
          <w:sz w:val="24"/>
          <w:szCs w:val="20"/>
        </w:rPr>
      </w:pPr>
    </w:p>
    <w:tbl>
      <w:tblPr>
        <w:tblStyle w:val="TableGrid"/>
        <w:tblW w:w="9239" w:type="dxa"/>
        <w:tblLook w:val="04A0" w:firstRow="1" w:lastRow="0" w:firstColumn="1" w:lastColumn="0" w:noHBand="0" w:noVBand="1"/>
      </w:tblPr>
      <w:tblGrid>
        <w:gridCol w:w="817"/>
        <w:gridCol w:w="8422"/>
      </w:tblGrid>
      <w:tr w:rsidR="00377C4E" w:rsidRPr="00CB75DA" w:rsidTr="00B329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77C4E" w:rsidRDefault="00377C4E" w:rsidP="00CD549B">
            <w:pPr>
              <w:pStyle w:val="BodyText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7C4E" w:rsidRDefault="00377C4E" w:rsidP="007B40D0">
            <w:pPr>
              <w:pStyle w:val="BodyText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Individual</w:t>
            </w:r>
          </w:p>
        </w:tc>
      </w:tr>
      <w:tr w:rsidR="007B40D0" w:rsidRPr="00CB75DA" w:rsidTr="00B329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40D0" w:rsidRDefault="007B40D0" w:rsidP="00CD549B">
            <w:pPr>
              <w:pStyle w:val="BodyText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40D0" w:rsidRPr="00CB75DA" w:rsidRDefault="00526181" w:rsidP="007B40D0">
            <w:pPr>
              <w:pStyle w:val="BodyText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SME/</w:t>
            </w:r>
            <w:r w:rsidR="007B40D0" w:rsidRPr="00CB75DA">
              <w:rPr>
                <w:rFonts w:ascii="Arial" w:hAnsi="Arial" w:cs="Arial"/>
                <w:sz w:val="20"/>
                <w:szCs w:val="20"/>
              </w:rPr>
              <w:t>Institution</w:t>
            </w:r>
            <w:r w:rsidR="001423BB">
              <w:rPr>
                <w:rFonts w:ascii="Arial" w:hAnsi="Arial" w:cs="Arial"/>
                <w:sz w:val="20"/>
                <w:szCs w:val="20"/>
              </w:rPr>
              <w:t>al</w:t>
            </w:r>
            <w:r>
              <w:rPr>
                <w:rFonts w:ascii="Arial" w:hAnsi="Arial" w:cs="Arial"/>
                <w:sz w:val="20"/>
                <w:szCs w:val="20"/>
              </w:rPr>
              <w:t>/NFP</w:t>
            </w:r>
          </w:p>
        </w:tc>
      </w:tr>
      <w:tr w:rsidR="007B40D0" w:rsidRPr="00CB75DA" w:rsidTr="00B329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40D0" w:rsidRDefault="007B40D0" w:rsidP="00CD549B">
            <w:pPr>
              <w:pStyle w:val="BodyText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40D0" w:rsidRPr="00CB75DA" w:rsidRDefault="004B3AB4" w:rsidP="004B3AB4">
            <w:pPr>
              <w:pStyle w:val="BodyText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Corporate </w:t>
            </w:r>
            <w:r w:rsidR="00526181">
              <w:rPr>
                <w:rFonts w:ascii="Arial" w:hAnsi="Arial" w:cs="Arial"/>
                <w:sz w:val="20"/>
                <w:szCs w:val="20"/>
              </w:rPr>
              <w:t>Large</w:t>
            </w:r>
          </w:p>
        </w:tc>
      </w:tr>
      <w:tr w:rsidR="007B40D0" w:rsidRPr="00CB75DA" w:rsidTr="00B329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40D0" w:rsidRDefault="007B40D0" w:rsidP="00CD549B">
            <w:pPr>
              <w:pStyle w:val="BodyText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40D0" w:rsidRPr="00CB75DA" w:rsidRDefault="00B65090" w:rsidP="00B65090">
            <w:pPr>
              <w:pStyle w:val="BodyText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Premium </w:t>
            </w:r>
            <w:r w:rsidR="007B40D0">
              <w:rPr>
                <w:rFonts w:ascii="Arial" w:hAnsi="Arial" w:cs="Arial"/>
                <w:sz w:val="20"/>
                <w:szCs w:val="20"/>
              </w:rPr>
              <w:t>Corporate</w:t>
            </w:r>
            <w:r w:rsidR="004B3AB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7B40D0" w:rsidRDefault="007B40D0" w:rsidP="00CB75DA">
      <w:pPr>
        <w:pStyle w:val="BodyText"/>
        <w:spacing w:before="0" w:after="0" w:line="240" w:lineRule="auto"/>
        <w:rPr>
          <w:rFonts w:ascii="Arial" w:hAnsi="Arial" w:cs="Arial"/>
          <w:b/>
          <w:sz w:val="20"/>
          <w:szCs w:val="20"/>
        </w:rPr>
      </w:pPr>
    </w:p>
    <w:p w:rsidR="004D4933" w:rsidRDefault="004D4933" w:rsidP="007C6F54">
      <w:pPr>
        <w:pStyle w:val="BodyText"/>
        <w:spacing w:before="0" w:after="0" w:line="240" w:lineRule="auto"/>
        <w:rPr>
          <w:rFonts w:ascii="Arial" w:hAnsi="Arial" w:cs="Arial"/>
          <w:b/>
          <w:sz w:val="20"/>
          <w:szCs w:val="20"/>
        </w:rPr>
      </w:pPr>
    </w:p>
    <w:p w:rsidR="00CB75DA" w:rsidRDefault="00EE7936" w:rsidP="00CB75DA">
      <w:pPr>
        <w:pStyle w:val="BodyText"/>
        <w:pBdr>
          <w:bottom w:val="single" w:sz="6" w:space="1" w:color="auto"/>
        </w:pBdr>
        <w:spacing w:before="0" w:after="0" w:line="240" w:lineRule="auto"/>
        <w:rPr>
          <w:rFonts w:ascii="Arial" w:hAnsi="Arial" w:cs="Arial"/>
          <w:b/>
          <w:sz w:val="24"/>
          <w:szCs w:val="20"/>
        </w:rPr>
      </w:pPr>
      <w:r w:rsidRPr="007B40D0">
        <w:rPr>
          <w:rFonts w:ascii="Arial" w:hAnsi="Arial" w:cs="Arial"/>
          <w:b/>
          <w:sz w:val="24"/>
          <w:szCs w:val="20"/>
        </w:rPr>
        <w:t xml:space="preserve">2. </w:t>
      </w:r>
      <w:r w:rsidR="00CB75DA" w:rsidRPr="007B40D0">
        <w:rPr>
          <w:rFonts w:ascii="Arial" w:hAnsi="Arial" w:cs="Arial"/>
          <w:b/>
          <w:sz w:val="24"/>
          <w:szCs w:val="20"/>
        </w:rPr>
        <w:t xml:space="preserve"> </w:t>
      </w:r>
      <w:r w:rsidR="007B40D0" w:rsidRPr="007B40D0">
        <w:rPr>
          <w:rFonts w:ascii="Arial" w:hAnsi="Arial" w:cs="Arial"/>
          <w:b/>
          <w:sz w:val="24"/>
          <w:szCs w:val="20"/>
        </w:rPr>
        <w:t>Member Information</w:t>
      </w:r>
    </w:p>
    <w:p w:rsidR="007B40D0" w:rsidRDefault="007B40D0" w:rsidP="00CB75DA">
      <w:pPr>
        <w:pStyle w:val="BodyText"/>
        <w:spacing w:before="0" w:after="0" w:line="240" w:lineRule="auto"/>
        <w:rPr>
          <w:rFonts w:ascii="Arial" w:hAnsi="Arial" w:cs="Arial"/>
          <w:b/>
          <w:sz w:val="20"/>
          <w:szCs w:val="20"/>
        </w:rPr>
      </w:pPr>
    </w:p>
    <w:p w:rsidR="007B40D0" w:rsidRDefault="007B40D0" w:rsidP="00CB75DA">
      <w:pPr>
        <w:pStyle w:val="BodyText"/>
        <w:spacing w:before="0"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 Individual Applicants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627"/>
      </w:tblGrid>
      <w:tr w:rsidR="00B65090" w:rsidTr="00B329CE">
        <w:tc>
          <w:tcPr>
            <w:tcW w:w="2376" w:type="dxa"/>
          </w:tcPr>
          <w:p w:rsidR="00B65090" w:rsidRPr="007B40D0" w:rsidRDefault="00B65090" w:rsidP="00CB75DA">
            <w:pPr>
              <w:pStyle w:val="BodyText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6627" w:type="dxa"/>
            <w:shd w:val="clear" w:color="auto" w:fill="F2F2F2" w:themeFill="background1" w:themeFillShade="F2"/>
          </w:tcPr>
          <w:p w:rsidR="00B65090" w:rsidRDefault="00B6509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B40D0" w:rsidTr="00B329CE">
        <w:tc>
          <w:tcPr>
            <w:tcW w:w="2376" w:type="dxa"/>
          </w:tcPr>
          <w:p w:rsidR="007B40D0" w:rsidRPr="007B40D0" w:rsidRDefault="007B40D0" w:rsidP="00CB75DA">
            <w:pPr>
              <w:pStyle w:val="BodyText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40D0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6627" w:type="dxa"/>
            <w:shd w:val="clear" w:color="auto" w:fill="F2F2F2" w:themeFill="background1" w:themeFillShade="F2"/>
          </w:tcPr>
          <w:p w:rsidR="007B40D0" w:rsidRPr="007B40D0" w:rsidRDefault="007B40D0">
            <w:pPr>
              <w:rPr>
                <w:i/>
              </w:rPr>
            </w:pPr>
          </w:p>
        </w:tc>
      </w:tr>
      <w:tr w:rsidR="007B40D0" w:rsidTr="00B329CE">
        <w:tc>
          <w:tcPr>
            <w:tcW w:w="2376" w:type="dxa"/>
          </w:tcPr>
          <w:p w:rsidR="007B40D0" w:rsidRPr="007B40D0" w:rsidRDefault="007B40D0" w:rsidP="00CB75DA">
            <w:pPr>
              <w:pStyle w:val="BodyText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40D0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6627" w:type="dxa"/>
            <w:shd w:val="clear" w:color="auto" w:fill="F2F2F2" w:themeFill="background1" w:themeFillShade="F2"/>
          </w:tcPr>
          <w:p w:rsidR="007B40D0" w:rsidRPr="007B40D0" w:rsidRDefault="007B40D0">
            <w:pPr>
              <w:rPr>
                <w:i/>
              </w:rPr>
            </w:pPr>
          </w:p>
        </w:tc>
      </w:tr>
      <w:tr w:rsidR="007B40D0" w:rsidTr="00B329CE">
        <w:tc>
          <w:tcPr>
            <w:tcW w:w="2376" w:type="dxa"/>
          </w:tcPr>
          <w:p w:rsidR="007B40D0" w:rsidRPr="007B40D0" w:rsidRDefault="007B40D0" w:rsidP="00CB75DA">
            <w:pPr>
              <w:pStyle w:val="BodyText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40D0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6627" w:type="dxa"/>
            <w:shd w:val="clear" w:color="auto" w:fill="F2F2F2" w:themeFill="background1" w:themeFillShade="F2"/>
          </w:tcPr>
          <w:p w:rsidR="007B40D0" w:rsidRPr="007B40D0" w:rsidRDefault="007B40D0">
            <w:pPr>
              <w:rPr>
                <w:i/>
              </w:rPr>
            </w:pPr>
          </w:p>
        </w:tc>
      </w:tr>
    </w:tbl>
    <w:p w:rsidR="00CB75DA" w:rsidRDefault="00CB75DA" w:rsidP="00CB75DA">
      <w:pPr>
        <w:pStyle w:val="BodyText"/>
        <w:spacing w:before="0" w:after="0" w:line="240" w:lineRule="auto"/>
        <w:rPr>
          <w:rFonts w:ascii="Arial" w:hAnsi="Arial" w:cs="Arial"/>
          <w:b/>
          <w:sz w:val="20"/>
          <w:szCs w:val="20"/>
        </w:rPr>
      </w:pPr>
    </w:p>
    <w:p w:rsidR="00CB75DA" w:rsidRDefault="007B40D0" w:rsidP="00CB75DA">
      <w:pPr>
        <w:pStyle w:val="BodyText"/>
        <w:spacing w:before="0"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For </w:t>
      </w:r>
      <w:r w:rsidR="001423BB">
        <w:rPr>
          <w:rFonts w:ascii="Arial" w:hAnsi="Arial" w:cs="Arial"/>
          <w:b/>
          <w:sz w:val="20"/>
          <w:szCs w:val="20"/>
        </w:rPr>
        <w:t>Institutional/</w:t>
      </w:r>
      <w:r>
        <w:rPr>
          <w:rFonts w:ascii="Arial" w:hAnsi="Arial" w:cs="Arial"/>
          <w:b/>
          <w:sz w:val="20"/>
          <w:szCs w:val="20"/>
        </w:rPr>
        <w:t>Corporate Applicants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627"/>
      </w:tblGrid>
      <w:tr w:rsidR="00791806" w:rsidTr="00B329CE">
        <w:tc>
          <w:tcPr>
            <w:tcW w:w="2376" w:type="dxa"/>
          </w:tcPr>
          <w:p w:rsidR="00791806" w:rsidRPr="007B40D0" w:rsidRDefault="00791806" w:rsidP="00CD549B">
            <w:pPr>
              <w:pStyle w:val="BodyText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Company Name</w:t>
            </w:r>
          </w:p>
        </w:tc>
        <w:tc>
          <w:tcPr>
            <w:tcW w:w="6627" w:type="dxa"/>
            <w:shd w:val="clear" w:color="auto" w:fill="F2F2F2" w:themeFill="background1" w:themeFillShade="F2"/>
          </w:tcPr>
          <w:p w:rsidR="00791806" w:rsidRDefault="00791806" w:rsidP="00CD549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91806" w:rsidTr="00B329CE">
        <w:tc>
          <w:tcPr>
            <w:tcW w:w="2376" w:type="dxa"/>
          </w:tcPr>
          <w:p w:rsidR="00791806" w:rsidRPr="007B40D0" w:rsidRDefault="00791806" w:rsidP="00CD549B">
            <w:pPr>
              <w:pStyle w:val="BodyText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ABN</w:t>
            </w:r>
          </w:p>
        </w:tc>
        <w:tc>
          <w:tcPr>
            <w:tcW w:w="6627" w:type="dxa"/>
            <w:shd w:val="clear" w:color="auto" w:fill="F2F2F2" w:themeFill="background1" w:themeFillShade="F2"/>
          </w:tcPr>
          <w:p w:rsidR="00791806" w:rsidRDefault="00791806" w:rsidP="00CD549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91806" w:rsidTr="00B329CE">
        <w:tc>
          <w:tcPr>
            <w:tcW w:w="2376" w:type="dxa"/>
          </w:tcPr>
          <w:p w:rsidR="00791806" w:rsidRPr="007B40D0" w:rsidRDefault="00791806" w:rsidP="00CD549B">
            <w:pPr>
              <w:pStyle w:val="BodyText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40D0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6627" w:type="dxa"/>
            <w:shd w:val="clear" w:color="auto" w:fill="F2F2F2" w:themeFill="background1" w:themeFillShade="F2"/>
          </w:tcPr>
          <w:p w:rsidR="00791806" w:rsidRPr="007B40D0" w:rsidRDefault="00791806" w:rsidP="00CD549B">
            <w:pPr>
              <w:rPr>
                <w:i/>
              </w:rPr>
            </w:pPr>
          </w:p>
        </w:tc>
      </w:tr>
      <w:tr w:rsidR="007B40D0" w:rsidTr="00B329CE">
        <w:tc>
          <w:tcPr>
            <w:tcW w:w="2376" w:type="dxa"/>
          </w:tcPr>
          <w:p w:rsidR="007B40D0" w:rsidRDefault="00770759" w:rsidP="00CD549B">
            <w:pPr>
              <w:pStyle w:val="BodyText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Nominated Representative</w:t>
            </w:r>
          </w:p>
          <w:p w:rsidR="00770759" w:rsidRPr="007B40D0" w:rsidRDefault="00770759" w:rsidP="00CD549B">
            <w:pPr>
              <w:pStyle w:val="BodyText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(Name and Position)</w:t>
            </w:r>
          </w:p>
        </w:tc>
        <w:tc>
          <w:tcPr>
            <w:tcW w:w="6627" w:type="dxa"/>
            <w:shd w:val="clear" w:color="auto" w:fill="F2F2F2" w:themeFill="background1" w:themeFillShade="F2"/>
          </w:tcPr>
          <w:p w:rsidR="007B40D0" w:rsidRDefault="007B40D0" w:rsidP="00CD549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B40D0" w:rsidTr="00B329CE">
        <w:tc>
          <w:tcPr>
            <w:tcW w:w="2376" w:type="dxa"/>
          </w:tcPr>
          <w:p w:rsidR="007B40D0" w:rsidRPr="007B40D0" w:rsidRDefault="007B40D0" w:rsidP="00CD549B">
            <w:pPr>
              <w:pStyle w:val="BodyText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40D0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6627" w:type="dxa"/>
            <w:shd w:val="clear" w:color="auto" w:fill="F2F2F2" w:themeFill="background1" w:themeFillShade="F2"/>
          </w:tcPr>
          <w:p w:rsidR="007B40D0" w:rsidRPr="007B40D0" w:rsidRDefault="007B40D0" w:rsidP="00CD549B">
            <w:pPr>
              <w:rPr>
                <w:i/>
              </w:rPr>
            </w:pPr>
          </w:p>
        </w:tc>
      </w:tr>
      <w:tr w:rsidR="007B40D0" w:rsidTr="00B329CE">
        <w:tc>
          <w:tcPr>
            <w:tcW w:w="2376" w:type="dxa"/>
          </w:tcPr>
          <w:p w:rsidR="007B40D0" w:rsidRPr="007B40D0" w:rsidRDefault="007B40D0" w:rsidP="00CD549B">
            <w:pPr>
              <w:pStyle w:val="BodyText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40D0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6627" w:type="dxa"/>
            <w:shd w:val="clear" w:color="auto" w:fill="F2F2F2" w:themeFill="background1" w:themeFillShade="F2"/>
          </w:tcPr>
          <w:p w:rsidR="007B40D0" w:rsidRPr="007B40D0" w:rsidRDefault="007B40D0" w:rsidP="00CD549B">
            <w:pPr>
              <w:rPr>
                <w:i/>
              </w:rPr>
            </w:pPr>
          </w:p>
        </w:tc>
      </w:tr>
      <w:tr w:rsidR="007B40D0" w:rsidTr="00B329CE">
        <w:tc>
          <w:tcPr>
            <w:tcW w:w="2376" w:type="dxa"/>
          </w:tcPr>
          <w:p w:rsidR="007B40D0" w:rsidRDefault="007B40D0" w:rsidP="00CD549B">
            <w:pPr>
              <w:pStyle w:val="BodyText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40D0">
              <w:rPr>
                <w:rFonts w:ascii="Arial" w:hAnsi="Arial" w:cs="Arial"/>
                <w:sz w:val="20"/>
                <w:szCs w:val="20"/>
              </w:rPr>
              <w:t>Other Representatives</w:t>
            </w:r>
          </w:p>
          <w:p w:rsidR="00770759" w:rsidRPr="007B40D0" w:rsidRDefault="00770759" w:rsidP="00CD549B">
            <w:pPr>
              <w:pStyle w:val="BodyText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(Names and Positions)</w:t>
            </w:r>
          </w:p>
        </w:tc>
        <w:tc>
          <w:tcPr>
            <w:tcW w:w="6627" w:type="dxa"/>
            <w:shd w:val="clear" w:color="auto" w:fill="F2F2F2" w:themeFill="background1" w:themeFillShade="F2"/>
          </w:tcPr>
          <w:p w:rsidR="007B40D0" w:rsidRDefault="007B40D0" w:rsidP="00CD549B">
            <w:pPr>
              <w:rPr>
                <w:i/>
              </w:rPr>
            </w:pPr>
          </w:p>
          <w:p w:rsidR="00004185" w:rsidRDefault="00004185" w:rsidP="00CD549B">
            <w:pPr>
              <w:rPr>
                <w:i/>
              </w:rPr>
            </w:pPr>
          </w:p>
          <w:p w:rsidR="00004185" w:rsidRPr="007B40D0" w:rsidRDefault="00004185" w:rsidP="00CD549B">
            <w:pPr>
              <w:rPr>
                <w:i/>
              </w:rPr>
            </w:pPr>
          </w:p>
        </w:tc>
      </w:tr>
    </w:tbl>
    <w:p w:rsidR="00EE7936" w:rsidRDefault="00EE7936" w:rsidP="00EE7936">
      <w:pPr>
        <w:pStyle w:val="BodyText"/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855130" w:rsidRDefault="00855130">
      <w:pPr>
        <w:rPr>
          <w:rFonts w:ascii="Arial" w:hAnsi="Arial" w:cs="Arial"/>
          <w:b/>
          <w:sz w:val="24"/>
          <w:szCs w:val="20"/>
        </w:rPr>
      </w:pPr>
      <w:bookmarkStart w:id="0" w:name="_GoBack"/>
      <w:bookmarkEnd w:id="0"/>
    </w:p>
    <w:p w:rsidR="007B40D0" w:rsidRPr="007B40D0" w:rsidRDefault="00EE7936" w:rsidP="007C6F54">
      <w:pPr>
        <w:pStyle w:val="BodyText"/>
        <w:pBdr>
          <w:bottom w:val="single" w:sz="6" w:space="1" w:color="auto"/>
        </w:pBdr>
        <w:spacing w:before="0" w:after="0" w:line="240" w:lineRule="auto"/>
        <w:rPr>
          <w:rFonts w:ascii="Arial" w:hAnsi="Arial" w:cs="Arial"/>
          <w:b/>
          <w:sz w:val="24"/>
          <w:szCs w:val="20"/>
        </w:rPr>
      </w:pPr>
      <w:r w:rsidRPr="007B40D0">
        <w:rPr>
          <w:rFonts w:ascii="Arial" w:hAnsi="Arial" w:cs="Arial"/>
          <w:b/>
          <w:sz w:val="24"/>
          <w:szCs w:val="20"/>
        </w:rPr>
        <w:t>3</w:t>
      </w:r>
      <w:r w:rsidR="00F91726" w:rsidRPr="007B40D0">
        <w:rPr>
          <w:rFonts w:ascii="Arial" w:hAnsi="Arial" w:cs="Arial"/>
          <w:b/>
          <w:sz w:val="24"/>
          <w:szCs w:val="20"/>
        </w:rPr>
        <w:t>. Business Information</w:t>
      </w:r>
    </w:p>
    <w:p w:rsidR="007B40D0" w:rsidRDefault="007B40D0" w:rsidP="007C6F54">
      <w:pPr>
        <w:pStyle w:val="BodyText"/>
        <w:spacing w:before="0" w:after="0" w:line="240" w:lineRule="auto"/>
        <w:rPr>
          <w:rFonts w:ascii="Arial" w:hAnsi="Arial" w:cs="Arial"/>
          <w:b/>
          <w:sz w:val="20"/>
          <w:szCs w:val="20"/>
        </w:rPr>
      </w:pPr>
    </w:p>
    <w:p w:rsidR="001423BB" w:rsidRDefault="001423BB" w:rsidP="001423BB">
      <w:pPr>
        <w:pStyle w:val="BodyText"/>
        <w:spacing w:before="0"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 Individual Applicants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627"/>
      </w:tblGrid>
      <w:tr w:rsidR="001423BB" w:rsidTr="00811EE5">
        <w:tc>
          <w:tcPr>
            <w:tcW w:w="2376" w:type="dxa"/>
          </w:tcPr>
          <w:p w:rsidR="001423BB" w:rsidRPr="007B40D0" w:rsidRDefault="00ED510C" w:rsidP="004D4933">
            <w:pPr>
              <w:pStyle w:val="Body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Profession </w:t>
            </w:r>
          </w:p>
        </w:tc>
        <w:tc>
          <w:tcPr>
            <w:tcW w:w="6627" w:type="dxa"/>
            <w:shd w:val="clear" w:color="auto" w:fill="F2F2F2" w:themeFill="background1" w:themeFillShade="F2"/>
          </w:tcPr>
          <w:p w:rsidR="001423BB" w:rsidRDefault="001423BB" w:rsidP="00811EE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04185" w:rsidRDefault="00004185" w:rsidP="00811EE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04185" w:rsidRDefault="00004185" w:rsidP="00811EE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423BB" w:rsidTr="00811EE5">
        <w:tc>
          <w:tcPr>
            <w:tcW w:w="2376" w:type="dxa"/>
          </w:tcPr>
          <w:p w:rsidR="001423BB" w:rsidRPr="007B40D0" w:rsidRDefault="001423BB" w:rsidP="004D4933">
            <w:pPr>
              <w:pStyle w:val="Body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40D0">
              <w:rPr>
                <w:rFonts w:ascii="Arial" w:hAnsi="Arial" w:cs="Arial"/>
                <w:sz w:val="20"/>
                <w:szCs w:val="20"/>
              </w:rPr>
              <w:t>Sectors / Industry 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0F9B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nterest </w:t>
            </w:r>
            <w:r w:rsidR="00ED510C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="00F90F9B">
              <w:rPr>
                <w:rFonts w:ascii="Arial" w:hAnsi="Arial" w:cs="Arial"/>
                <w:sz w:val="20"/>
                <w:szCs w:val="20"/>
              </w:rPr>
              <w:t>E</w:t>
            </w:r>
            <w:r w:rsidR="00ED510C">
              <w:rPr>
                <w:rFonts w:ascii="Arial" w:hAnsi="Arial" w:cs="Arial"/>
                <w:sz w:val="20"/>
                <w:szCs w:val="20"/>
              </w:rPr>
              <w:t>xpertise</w:t>
            </w:r>
          </w:p>
        </w:tc>
        <w:tc>
          <w:tcPr>
            <w:tcW w:w="6627" w:type="dxa"/>
            <w:shd w:val="clear" w:color="auto" w:fill="F2F2F2" w:themeFill="background1" w:themeFillShade="F2"/>
          </w:tcPr>
          <w:p w:rsidR="001423BB" w:rsidRDefault="001423BB" w:rsidP="00811EE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423BB" w:rsidTr="00811EE5">
        <w:tc>
          <w:tcPr>
            <w:tcW w:w="2376" w:type="dxa"/>
          </w:tcPr>
          <w:p w:rsidR="001423BB" w:rsidRPr="007B40D0" w:rsidRDefault="001423BB" w:rsidP="004D4933">
            <w:pPr>
              <w:pStyle w:val="Body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Existing links to business</w:t>
            </w:r>
            <w:r w:rsidR="00ED510C"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z w:val="20"/>
                <w:szCs w:val="20"/>
              </w:rPr>
              <w:t xml:space="preserve"> in Myanmar and Asia</w:t>
            </w:r>
          </w:p>
        </w:tc>
        <w:tc>
          <w:tcPr>
            <w:tcW w:w="6627" w:type="dxa"/>
            <w:shd w:val="clear" w:color="auto" w:fill="F2F2F2" w:themeFill="background1" w:themeFillShade="F2"/>
          </w:tcPr>
          <w:p w:rsidR="001423BB" w:rsidRPr="004D4933" w:rsidRDefault="001423BB" w:rsidP="00811EE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1423BB" w:rsidRDefault="001423BB" w:rsidP="007C6F54">
      <w:pPr>
        <w:pStyle w:val="BodyText"/>
        <w:spacing w:before="0" w:after="0" w:line="240" w:lineRule="auto"/>
        <w:rPr>
          <w:rFonts w:ascii="Arial" w:hAnsi="Arial" w:cs="Arial"/>
          <w:b/>
          <w:sz w:val="20"/>
          <w:szCs w:val="20"/>
        </w:rPr>
      </w:pPr>
    </w:p>
    <w:p w:rsidR="007B40D0" w:rsidRDefault="007B40D0" w:rsidP="007B40D0">
      <w:pPr>
        <w:pStyle w:val="BodyText"/>
        <w:spacing w:before="0"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For </w:t>
      </w:r>
      <w:r w:rsidR="001423BB">
        <w:rPr>
          <w:rFonts w:ascii="Arial" w:hAnsi="Arial" w:cs="Arial"/>
          <w:b/>
          <w:sz w:val="20"/>
          <w:szCs w:val="20"/>
        </w:rPr>
        <w:t>Institutional/</w:t>
      </w:r>
      <w:r>
        <w:rPr>
          <w:rFonts w:ascii="Arial" w:hAnsi="Arial" w:cs="Arial"/>
          <w:b/>
          <w:sz w:val="20"/>
          <w:szCs w:val="20"/>
        </w:rPr>
        <w:t>Corporate Applicants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627"/>
      </w:tblGrid>
      <w:tr w:rsidR="007B40D0" w:rsidTr="00426BDE">
        <w:tc>
          <w:tcPr>
            <w:tcW w:w="2376" w:type="dxa"/>
            <w:vAlign w:val="center"/>
          </w:tcPr>
          <w:p w:rsidR="007B40D0" w:rsidRPr="007B40D0" w:rsidRDefault="007B40D0" w:rsidP="00426BDE">
            <w:pPr>
              <w:pStyle w:val="Body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40D0">
              <w:rPr>
                <w:rFonts w:ascii="Arial" w:hAnsi="Arial" w:cs="Arial"/>
                <w:sz w:val="20"/>
                <w:szCs w:val="20"/>
              </w:rPr>
              <w:t>Company Profile</w:t>
            </w:r>
          </w:p>
        </w:tc>
        <w:tc>
          <w:tcPr>
            <w:tcW w:w="6627" w:type="dxa"/>
            <w:shd w:val="clear" w:color="auto" w:fill="F2F2F2" w:themeFill="background1" w:themeFillShade="F2"/>
            <w:vAlign w:val="center"/>
          </w:tcPr>
          <w:p w:rsidR="007B40D0" w:rsidRDefault="007B40D0" w:rsidP="00426BDE">
            <w:pPr>
              <w:rPr>
                <w:i/>
              </w:rPr>
            </w:pPr>
          </w:p>
          <w:p w:rsidR="00004185" w:rsidRDefault="00004185" w:rsidP="00426BDE">
            <w:pPr>
              <w:rPr>
                <w:i/>
              </w:rPr>
            </w:pPr>
          </w:p>
          <w:p w:rsidR="00004185" w:rsidRPr="007B40D0" w:rsidRDefault="00004185" w:rsidP="00426BDE">
            <w:pPr>
              <w:rPr>
                <w:i/>
              </w:rPr>
            </w:pPr>
          </w:p>
        </w:tc>
      </w:tr>
      <w:tr w:rsidR="000A18A0" w:rsidTr="00426BDE">
        <w:tc>
          <w:tcPr>
            <w:tcW w:w="2376" w:type="dxa"/>
            <w:vAlign w:val="center"/>
          </w:tcPr>
          <w:p w:rsidR="000A18A0" w:rsidRPr="007B40D0" w:rsidRDefault="000A18A0" w:rsidP="00426BDE">
            <w:pPr>
              <w:pStyle w:val="Body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Company Website</w:t>
            </w:r>
          </w:p>
        </w:tc>
        <w:tc>
          <w:tcPr>
            <w:tcW w:w="6627" w:type="dxa"/>
            <w:shd w:val="clear" w:color="auto" w:fill="F2F2F2" w:themeFill="background1" w:themeFillShade="F2"/>
            <w:vAlign w:val="center"/>
          </w:tcPr>
          <w:p w:rsidR="000A18A0" w:rsidRDefault="000A18A0" w:rsidP="00426BD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04185" w:rsidRDefault="00004185" w:rsidP="00426BD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04185" w:rsidRDefault="00004185" w:rsidP="00426BD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B40D0" w:rsidTr="00426BDE">
        <w:tc>
          <w:tcPr>
            <w:tcW w:w="2376" w:type="dxa"/>
            <w:vAlign w:val="center"/>
          </w:tcPr>
          <w:p w:rsidR="007B40D0" w:rsidRPr="007B40D0" w:rsidRDefault="007B40D0" w:rsidP="00426BDE">
            <w:pPr>
              <w:pStyle w:val="Body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40D0">
              <w:rPr>
                <w:rFonts w:ascii="Arial" w:hAnsi="Arial" w:cs="Arial"/>
                <w:sz w:val="20"/>
                <w:szCs w:val="20"/>
              </w:rPr>
              <w:lastRenderedPageBreak/>
              <w:t>Sectors / Industry of Business Activity</w:t>
            </w:r>
          </w:p>
        </w:tc>
        <w:tc>
          <w:tcPr>
            <w:tcW w:w="6627" w:type="dxa"/>
            <w:shd w:val="clear" w:color="auto" w:fill="F2F2F2" w:themeFill="background1" w:themeFillShade="F2"/>
            <w:vAlign w:val="center"/>
          </w:tcPr>
          <w:p w:rsidR="007B40D0" w:rsidRDefault="007B40D0" w:rsidP="00426BD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04185" w:rsidRDefault="00004185" w:rsidP="00426BD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04185" w:rsidRDefault="00004185" w:rsidP="00426BD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B40D0" w:rsidTr="00426BDE">
        <w:tc>
          <w:tcPr>
            <w:tcW w:w="2376" w:type="dxa"/>
            <w:vAlign w:val="center"/>
          </w:tcPr>
          <w:p w:rsidR="007B40D0" w:rsidRPr="007B40D0" w:rsidRDefault="007B40D0" w:rsidP="00426BDE">
            <w:pPr>
              <w:pStyle w:val="Body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40D0">
              <w:rPr>
                <w:rFonts w:ascii="Arial" w:hAnsi="Arial" w:cs="Arial"/>
                <w:sz w:val="20"/>
                <w:szCs w:val="20"/>
              </w:rPr>
              <w:t>Products or Services Offered</w:t>
            </w:r>
          </w:p>
        </w:tc>
        <w:tc>
          <w:tcPr>
            <w:tcW w:w="6627" w:type="dxa"/>
            <w:shd w:val="clear" w:color="auto" w:fill="F2F2F2" w:themeFill="background1" w:themeFillShade="F2"/>
            <w:vAlign w:val="center"/>
          </w:tcPr>
          <w:p w:rsidR="007B40D0" w:rsidRDefault="007B40D0" w:rsidP="00426BDE">
            <w:pPr>
              <w:rPr>
                <w:i/>
              </w:rPr>
            </w:pPr>
          </w:p>
          <w:p w:rsidR="00004185" w:rsidRDefault="00004185" w:rsidP="00426BDE">
            <w:pPr>
              <w:rPr>
                <w:i/>
              </w:rPr>
            </w:pPr>
          </w:p>
          <w:p w:rsidR="00004185" w:rsidRPr="007B40D0" w:rsidRDefault="00004185" w:rsidP="00426BDE">
            <w:pPr>
              <w:rPr>
                <w:i/>
              </w:rPr>
            </w:pPr>
          </w:p>
        </w:tc>
      </w:tr>
      <w:tr w:rsidR="001423BB" w:rsidRPr="001423BB" w:rsidTr="00426BDE">
        <w:tc>
          <w:tcPr>
            <w:tcW w:w="2376" w:type="dxa"/>
            <w:vAlign w:val="center"/>
          </w:tcPr>
          <w:p w:rsidR="007B40D0" w:rsidRPr="007B40D0" w:rsidRDefault="007B40D0" w:rsidP="00426BDE">
            <w:pPr>
              <w:pStyle w:val="Body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40D0">
              <w:rPr>
                <w:rFonts w:ascii="Arial" w:hAnsi="Arial" w:cs="Arial"/>
                <w:sz w:val="20"/>
                <w:szCs w:val="20"/>
              </w:rPr>
              <w:t xml:space="preserve">Interest in </w:t>
            </w:r>
            <w:r w:rsidR="000B1352">
              <w:rPr>
                <w:rFonts w:ascii="Arial" w:hAnsi="Arial" w:cs="Arial"/>
                <w:sz w:val="20"/>
                <w:szCs w:val="20"/>
              </w:rPr>
              <w:t xml:space="preserve">investing in Myanmar, </w:t>
            </w:r>
            <w:r w:rsidRPr="007B40D0">
              <w:rPr>
                <w:rFonts w:ascii="Arial" w:hAnsi="Arial" w:cs="Arial"/>
                <w:sz w:val="20"/>
                <w:szCs w:val="20"/>
              </w:rPr>
              <w:t>exporting to Myanmar or importing from Myanmar</w:t>
            </w:r>
          </w:p>
        </w:tc>
        <w:tc>
          <w:tcPr>
            <w:tcW w:w="6627" w:type="dxa"/>
            <w:shd w:val="clear" w:color="auto" w:fill="F2F2F2" w:themeFill="background1" w:themeFillShade="F2"/>
            <w:vAlign w:val="center"/>
          </w:tcPr>
          <w:p w:rsidR="007B40D0" w:rsidRPr="007B40D0" w:rsidRDefault="007B40D0" w:rsidP="00426BDE">
            <w:pPr>
              <w:rPr>
                <w:i/>
              </w:rPr>
            </w:pPr>
          </w:p>
        </w:tc>
      </w:tr>
      <w:tr w:rsidR="001423BB" w:rsidRPr="001423BB" w:rsidTr="00426BDE">
        <w:tc>
          <w:tcPr>
            <w:tcW w:w="2376" w:type="dxa"/>
            <w:vAlign w:val="center"/>
          </w:tcPr>
          <w:p w:rsidR="001423BB" w:rsidRPr="007B40D0" w:rsidRDefault="001423BB">
            <w:pPr>
              <w:pStyle w:val="Body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Existing business or projects in Myanmar and Asia</w:t>
            </w:r>
          </w:p>
        </w:tc>
        <w:tc>
          <w:tcPr>
            <w:tcW w:w="6627" w:type="dxa"/>
            <w:shd w:val="clear" w:color="auto" w:fill="F2F2F2" w:themeFill="background1" w:themeFillShade="F2"/>
            <w:vAlign w:val="center"/>
          </w:tcPr>
          <w:p w:rsidR="001423BB" w:rsidRDefault="001423BB" w:rsidP="00426BD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B40D0" w:rsidTr="00426BDE">
        <w:tc>
          <w:tcPr>
            <w:tcW w:w="2376" w:type="dxa"/>
            <w:vAlign w:val="center"/>
          </w:tcPr>
          <w:p w:rsidR="007B40D0" w:rsidRPr="007B40D0" w:rsidRDefault="007B40D0">
            <w:pPr>
              <w:pStyle w:val="Body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40D0">
              <w:rPr>
                <w:rFonts w:ascii="Arial" w:hAnsi="Arial" w:cs="Arial"/>
                <w:sz w:val="20"/>
                <w:szCs w:val="20"/>
              </w:rPr>
              <w:t xml:space="preserve">Existing links </w:t>
            </w:r>
            <w:r w:rsidR="001423BB">
              <w:rPr>
                <w:rFonts w:ascii="Arial" w:hAnsi="Arial" w:cs="Arial"/>
                <w:sz w:val="20"/>
                <w:szCs w:val="20"/>
              </w:rPr>
              <w:t>to</w:t>
            </w:r>
            <w:r w:rsidR="001423BB" w:rsidRPr="007B40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40D0">
              <w:rPr>
                <w:rFonts w:ascii="Arial" w:hAnsi="Arial" w:cs="Arial"/>
                <w:sz w:val="20"/>
                <w:szCs w:val="20"/>
              </w:rPr>
              <w:t>Asia including memberships to other Chambers and Business Councils</w:t>
            </w:r>
          </w:p>
        </w:tc>
        <w:tc>
          <w:tcPr>
            <w:tcW w:w="6627" w:type="dxa"/>
            <w:shd w:val="clear" w:color="auto" w:fill="F2F2F2" w:themeFill="background1" w:themeFillShade="F2"/>
            <w:vAlign w:val="center"/>
          </w:tcPr>
          <w:p w:rsidR="007B40D0" w:rsidRPr="007B40D0" w:rsidRDefault="007B40D0" w:rsidP="00426BDE">
            <w:pPr>
              <w:rPr>
                <w:i/>
              </w:rPr>
            </w:pPr>
          </w:p>
        </w:tc>
      </w:tr>
    </w:tbl>
    <w:p w:rsidR="007B40D0" w:rsidRDefault="007B40D0" w:rsidP="007C6F54">
      <w:pPr>
        <w:pStyle w:val="BodyText"/>
        <w:spacing w:before="0" w:after="0" w:line="240" w:lineRule="auto"/>
        <w:rPr>
          <w:rFonts w:ascii="Arial" w:hAnsi="Arial" w:cs="Arial"/>
          <w:b/>
          <w:sz w:val="20"/>
          <w:szCs w:val="20"/>
        </w:rPr>
      </w:pPr>
    </w:p>
    <w:p w:rsidR="007B40D0" w:rsidRDefault="007B40D0" w:rsidP="007C6F54">
      <w:pPr>
        <w:pStyle w:val="BodyText"/>
        <w:spacing w:before="0" w:after="0" w:line="240" w:lineRule="auto"/>
        <w:rPr>
          <w:rFonts w:ascii="Arial" w:hAnsi="Arial" w:cs="Arial"/>
          <w:b/>
          <w:sz w:val="20"/>
          <w:szCs w:val="20"/>
        </w:rPr>
      </w:pPr>
    </w:p>
    <w:p w:rsidR="007B40D0" w:rsidRDefault="007B40D0" w:rsidP="007C6F54">
      <w:pPr>
        <w:pStyle w:val="BodyText"/>
        <w:spacing w:before="0" w:after="0" w:line="240" w:lineRule="auto"/>
        <w:rPr>
          <w:rFonts w:ascii="Arial" w:hAnsi="Arial" w:cs="Arial"/>
          <w:b/>
          <w:sz w:val="20"/>
          <w:szCs w:val="20"/>
        </w:rPr>
      </w:pPr>
    </w:p>
    <w:p w:rsidR="00F91726" w:rsidRPr="007B40D0" w:rsidRDefault="00EE7936" w:rsidP="00F247A7">
      <w:pPr>
        <w:rPr>
          <w:rFonts w:ascii="Arial" w:hAnsi="Arial" w:cs="Arial"/>
          <w:b/>
          <w:sz w:val="24"/>
          <w:szCs w:val="20"/>
        </w:rPr>
      </w:pPr>
      <w:r w:rsidRPr="007B40D0">
        <w:rPr>
          <w:rFonts w:ascii="Arial" w:hAnsi="Arial" w:cs="Arial"/>
          <w:b/>
          <w:sz w:val="24"/>
          <w:szCs w:val="20"/>
        </w:rPr>
        <w:t>4</w:t>
      </w:r>
      <w:r w:rsidR="00F91726" w:rsidRPr="007B40D0">
        <w:rPr>
          <w:rFonts w:ascii="Arial" w:hAnsi="Arial" w:cs="Arial"/>
          <w:b/>
          <w:sz w:val="24"/>
          <w:szCs w:val="20"/>
        </w:rPr>
        <w:t xml:space="preserve">. </w:t>
      </w:r>
      <w:r w:rsidR="007B40D0" w:rsidRPr="007B40D0">
        <w:rPr>
          <w:rFonts w:ascii="Arial" w:hAnsi="Arial" w:cs="Arial"/>
          <w:b/>
          <w:sz w:val="24"/>
          <w:szCs w:val="20"/>
        </w:rPr>
        <w:t xml:space="preserve">Register Interest </w:t>
      </w:r>
      <w:r w:rsidR="00B65090">
        <w:rPr>
          <w:rFonts w:ascii="Arial" w:hAnsi="Arial" w:cs="Arial"/>
          <w:b/>
          <w:sz w:val="24"/>
          <w:szCs w:val="20"/>
        </w:rPr>
        <w:t>for Participation in</w:t>
      </w:r>
      <w:r w:rsidR="007B40D0" w:rsidRPr="007B40D0">
        <w:rPr>
          <w:rFonts w:ascii="Arial" w:hAnsi="Arial" w:cs="Arial"/>
          <w:b/>
          <w:sz w:val="24"/>
          <w:szCs w:val="20"/>
        </w:rPr>
        <w:t xml:space="preserve"> Working Groups</w:t>
      </w:r>
    </w:p>
    <w:p w:rsidR="007B40D0" w:rsidRDefault="007B40D0" w:rsidP="007C6F54">
      <w:pPr>
        <w:pStyle w:val="BodyText"/>
        <w:spacing w:before="0"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239" w:type="dxa"/>
        <w:tblLook w:val="04A0" w:firstRow="1" w:lastRow="0" w:firstColumn="1" w:lastColumn="0" w:noHBand="0" w:noVBand="1"/>
      </w:tblPr>
      <w:tblGrid>
        <w:gridCol w:w="817"/>
        <w:gridCol w:w="8422"/>
      </w:tblGrid>
      <w:tr w:rsidR="00B329CE" w:rsidRPr="00CB75DA" w:rsidTr="00B329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329CE" w:rsidRDefault="00B329CE" w:rsidP="00CD549B">
            <w:pPr>
              <w:pStyle w:val="BodyText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9CE" w:rsidRPr="00B329CE" w:rsidRDefault="00B329CE" w:rsidP="00A6509A">
            <w:pPr>
              <w:rPr>
                <w:rFonts w:ascii="Arial" w:hAnsi="Arial" w:cs="Arial"/>
                <w:sz w:val="20"/>
                <w:szCs w:val="20"/>
              </w:rPr>
            </w:pPr>
            <w:r w:rsidRPr="00B329CE">
              <w:rPr>
                <w:rFonts w:ascii="Arial" w:hAnsi="Arial" w:cs="Arial"/>
                <w:sz w:val="20"/>
                <w:szCs w:val="20"/>
              </w:rPr>
              <w:t>Extractive Industries</w:t>
            </w:r>
          </w:p>
        </w:tc>
      </w:tr>
      <w:tr w:rsidR="00B329CE" w:rsidRPr="00CB75DA" w:rsidTr="00B329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329CE" w:rsidRDefault="00B329CE" w:rsidP="00CD549B">
            <w:pPr>
              <w:pStyle w:val="BodyText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9CE" w:rsidRPr="00B329CE" w:rsidRDefault="00B329CE" w:rsidP="00A6509A">
            <w:pPr>
              <w:rPr>
                <w:rFonts w:ascii="Arial" w:hAnsi="Arial" w:cs="Arial"/>
                <w:sz w:val="20"/>
                <w:szCs w:val="20"/>
              </w:rPr>
            </w:pPr>
            <w:r w:rsidRPr="00B329CE">
              <w:rPr>
                <w:rFonts w:ascii="Arial" w:hAnsi="Arial" w:cs="Arial"/>
                <w:sz w:val="20"/>
                <w:szCs w:val="20"/>
              </w:rPr>
              <w:t>Education and Skills Development</w:t>
            </w:r>
          </w:p>
        </w:tc>
      </w:tr>
      <w:tr w:rsidR="00B329CE" w:rsidRPr="00CB75DA" w:rsidTr="00B329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329CE" w:rsidRDefault="00B329CE" w:rsidP="00CD549B">
            <w:pPr>
              <w:pStyle w:val="BodyText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9CE" w:rsidRPr="00B329CE" w:rsidRDefault="00B329CE" w:rsidP="00C67FD1">
            <w:pPr>
              <w:rPr>
                <w:rFonts w:ascii="Arial" w:hAnsi="Arial" w:cs="Arial"/>
                <w:sz w:val="20"/>
                <w:szCs w:val="20"/>
              </w:rPr>
            </w:pPr>
            <w:r w:rsidRPr="00B329CE">
              <w:rPr>
                <w:rFonts w:ascii="Arial" w:hAnsi="Arial" w:cs="Arial"/>
                <w:sz w:val="20"/>
                <w:szCs w:val="20"/>
              </w:rPr>
              <w:t xml:space="preserve">Financial </w:t>
            </w:r>
            <w:r w:rsidR="00C67FD1">
              <w:rPr>
                <w:rFonts w:ascii="Arial" w:hAnsi="Arial" w:cs="Arial"/>
                <w:sz w:val="20"/>
                <w:szCs w:val="20"/>
              </w:rPr>
              <w:t>and Legal s</w:t>
            </w:r>
            <w:r w:rsidRPr="00B329CE">
              <w:rPr>
                <w:rFonts w:ascii="Arial" w:hAnsi="Arial" w:cs="Arial"/>
                <w:sz w:val="20"/>
                <w:szCs w:val="20"/>
              </w:rPr>
              <w:t>ervices</w:t>
            </w:r>
          </w:p>
        </w:tc>
      </w:tr>
      <w:tr w:rsidR="00B329CE" w:rsidRPr="00CB75DA" w:rsidTr="00B329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329CE" w:rsidRDefault="00B329CE" w:rsidP="00CD549B">
            <w:pPr>
              <w:pStyle w:val="BodyText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9CE" w:rsidRPr="00B329CE" w:rsidRDefault="00B329CE" w:rsidP="00A6509A">
            <w:pPr>
              <w:rPr>
                <w:rFonts w:ascii="Arial" w:hAnsi="Arial" w:cs="Arial"/>
                <w:sz w:val="20"/>
                <w:szCs w:val="20"/>
              </w:rPr>
            </w:pPr>
            <w:r w:rsidRPr="00B329CE">
              <w:rPr>
                <w:rFonts w:ascii="Arial" w:hAnsi="Arial" w:cs="Arial"/>
                <w:sz w:val="20"/>
                <w:szCs w:val="20"/>
              </w:rPr>
              <w:t>Agribusiness, and</w:t>
            </w:r>
          </w:p>
        </w:tc>
      </w:tr>
      <w:tr w:rsidR="00B329CE" w:rsidRPr="00CB75DA" w:rsidTr="00B329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329CE" w:rsidRDefault="00B329CE" w:rsidP="00CD549B">
            <w:pPr>
              <w:pStyle w:val="BodyText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9CE" w:rsidRPr="00B329CE" w:rsidRDefault="00B329CE" w:rsidP="00A6509A">
            <w:pPr>
              <w:rPr>
                <w:rFonts w:ascii="Arial" w:hAnsi="Arial" w:cs="Arial"/>
                <w:sz w:val="20"/>
                <w:szCs w:val="20"/>
              </w:rPr>
            </w:pPr>
            <w:r w:rsidRPr="00B329CE">
              <w:rPr>
                <w:rFonts w:ascii="Arial" w:hAnsi="Arial" w:cs="Arial"/>
                <w:sz w:val="20"/>
                <w:szCs w:val="20"/>
              </w:rPr>
              <w:t>Infrastructure</w:t>
            </w:r>
          </w:p>
        </w:tc>
      </w:tr>
      <w:tr w:rsidR="00526181" w:rsidRPr="00CB75DA" w:rsidTr="00B329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26181" w:rsidRDefault="00526181" w:rsidP="00CD549B">
            <w:pPr>
              <w:pStyle w:val="BodyText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6181" w:rsidRPr="00B329CE" w:rsidRDefault="00526181" w:rsidP="00A650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Responsible Investment</w:t>
            </w:r>
          </w:p>
        </w:tc>
      </w:tr>
      <w:tr w:rsidR="00C67FD1" w:rsidRPr="00CB75DA" w:rsidTr="00B329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7FD1" w:rsidRDefault="00C67FD1" w:rsidP="00CD549B">
            <w:pPr>
              <w:pStyle w:val="BodyText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7FD1" w:rsidRPr="00B329CE" w:rsidRDefault="00C67FD1">
            <w:pPr>
              <w:pStyle w:val="BodyText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Health and Medical services </w:t>
            </w:r>
          </w:p>
        </w:tc>
      </w:tr>
      <w:tr w:rsidR="007B40D0" w:rsidRPr="00CB75DA" w:rsidTr="00B329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40D0" w:rsidRDefault="007B40D0" w:rsidP="00CD549B">
            <w:pPr>
              <w:pStyle w:val="BodyText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40D0" w:rsidRPr="00B329CE" w:rsidRDefault="00B329CE">
            <w:pPr>
              <w:pStyle w:val="BodyText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29CE"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 w:rsidR="000A18A0">
              <w:rPr>
                <w:rFonts w:ascii="Arial" w:hAnsi="Arial" w:cs="Arial"/>
                <w:sz w:val="20"/>
                <w:szCs w:val="20"/>
              </w:rPr>
              <w:t>(p</w:t>
            </w:r>
            <w:r w:rsidRPr="00B329CE">
              <w:rPr>
                <w:rFonts w:ascii="Arial" w:hAnsi="Arial" w:cs="Arial"/>
                <w:sz w:val="20"/>
                <w:szCs w:val="20"/>
              </w:rPr>
              <w:t xml:space="preserve">lease </w:t>
            </w:r>
            <w:r w:rsidR="000A18A0">
              <w:rPr>
                <w:rFonts w:ascii="Arial" w:hAnsi="Arial" w:cs="Arial"/>
                <w:sz w:val="20"/>
                <w:szCs w:val="20"/>
              </w:rPr>
              <w:t>s</w:t>
            </w:r>
            <w:r w:rsidRPr="00B329CE">
              <w:rPr>
                <w:rFonts w:ascii="Arial" w:hAnsi="Arial" w:cs="Arial"/>
                <w:sz w:val="20"/>
                <w:szCs w:val="20"/>
              </w:rPr>
              <w:t>pecify</w:t>
            </w:r>
            <w:r w:rsidR="000A18A0">
              <w:rPr>
                <w:rFonts w:ascii="Arial" w:hAnsi="Arial" w:cs="Arial"/>
                <w:sz w:val="20"/>
                <w:szCs w:val="20"/>
              </w:rPr>
              <w:t>)</w:t>
            </w:r>
            <w:r w:rsidR="00F90F9B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F91726" w:rsidRDefault="00F91726" w:rsidP="007C6F54">
      <w:pPr>
        <w:pStyle w:val="BodyText"/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7C6F54" w:rsidRDefault="007C6F54" w:rsidP="007C6F54">
      <w:pPr>
        <w:pStyle w:val="BodyText"/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CB75DA" w:rsidRDefault="00CB75DA" w:rsidP="007C6F54">
      <w:pPr>
        <w:pStyle w:val="BodyText"/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B329CE" w:rsidRPr="007B40D0" w:rsidRDefault="00B329CE" w:rsidP="00B329CE">
      <w:pPr>
        <w:pStyle w:val="BodyText"/>
        <w:pBdr>
          <w:bottom w:val="single" w:sz="6" w:space="1" w:color="auto"/>
        </w:pBdr>
        <w:spacing w:before="0" w:after="0" w:line="240" w:lineRule="auto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 xml:space="preserve">5. </w:t>
      </w:r>
      <w:r w:rsidRPr="007B40D0">
        <w:rPr>
          <w:rFonts w:ascii="Arial" w:hAnsi="Arial" w:cs="Arial"/>
          <w:b/>
          <w:sz w:val="24"/>
          <w:szCs w:val="20"/>
        </w:rPr>
        <w:t xml:space="preserve">Register Interest </w:t>
      </w:r>
      <w:r w:rsidR="00B65090">
        <w:rPr>
          <w:rFonts w:ascii="Arial" w:hAnsi="Arial" w:cs="Arial"/>
          <w:b/>
          <w:sz w:val="24"/>
          <w:szCs w:val="20"/>
        </w:rPr>
        <w:t>for Participation in</w:t>
      </w:r>
      <w:r w:rsidR="00B65090" w:rsidRPr="007B40D0">
        <w:rPr>
          <w:rFonts w:ascii="Arial" w:hAnsi="Arial" w:cs="Arial"/>
          <w:b/>
          <w:sz w:val="24"/>
          <w:szCs w:val="20"/>
        </w:rPr>
        <w:t xml:space="preserve"> </w:t>
      </w:r>
      <w:r>
        <w:rPr>
          <w:rFonts w:ascii="Arial" w:hAnsi="Arial" w:cs="Arial"/>
          <w:b/>
          <w:sz w:val="24"/>
          <w:szCs w:val="20"/>
        </w:rPr>
        <w:t>Business Delegations</w:t>
      </w:r>
    </w:p>
    <w:p w:rsidR="00B329CE" w:rsidRDefault="00B329CE" w:rsidP="00B329CE">
      <w:pPr>
        <w:pStyle w:val="BodyText"/>
        <w:spacing w:before="0"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239" w:type="dxa"/>
        <w:tblLook w:val="04A0" w:firstRow="1" w:lastRow="0" w:firstColumn="1" w:lastColumn="0" w:noHBand="0" w:noVBand="1"/>
      </w:tblPr>
      <w:tblGrid>
        <w:gridCol w:w="817"/>
        <w:gridCol w:w="8422"/>
      </w:tblGrid>
      <w:tr w:rsidR="00B329CE" w:rsidRPr="00CB75DA" w:rsidTr="00B329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329CE" w:rsidRDefault="00B329CE" w:rsidP="00CD549B">
            <w:pPr>
              <w:pStyle w:val="BodyText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9CE" w:rsidRPr="00B329CE" w:rsidRDefault="00B329CE" w:rsidP="00CD549B">
            <w:pPr>
              <w:rPr>
                <w:rFonts w:ascii="Arial" w:hAnsi="Arial" w:cs="Arial"/>
                <w:sz w:val="20"/>
                <w:szCs w:val="20"/>
              </w:rPr>
            </w:pPr>
            <w:r w:rsidRPr="00B329CE">
              <w:rPr>
                <w:rFonts w:ascii="Arial" w:hAnsi="Arial" w:cs="Arial"/>
                <w:sz w:val="20"/>
                <w:szCs w:val="20"/>
              </w:rPr>
              <w:t>Hosting Myanmar business in Australia</w:t>
            </w:r>
          </w:p>
        </w:tc>
      </w:tr>
      <w:tr w:rsidR="00B329CE" w:rsidRPr="00CB75DA" w:rsidTr="00B329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329CE" w:rsidRDefault="00B329CE" w:rsidP="00CD549B">
            <w:pPr>
              <w:pStyle w:val="BodyText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9CE" w:rsidRPr="00B329CE" w:rsidRDefault="00B329CE" w:rsidP="00CD5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Visiting Myanmar</w:t>
            </w:r>
          </w:p>
        </w:tc>
      </w:tr>
    </w:tbl>
    <w:p w:rsidR="00B329CE" w:rsidRDefault="00B329CE" w:rsidP="007C6F54">
      <w:pPr>
        <w:pStyle w:val="BodyText"/>
        <w:spacing w:before="0" w:after="0" w:line="240" w:lineRule="auto"/>
        <w:rPr>
          <w:rFonts w:ascii="Arial" w:hAnsi="Arial" w:cs="Arial"/>
          <w:b/>
          <w:sz w:val="20"/>
          <w:szCs w:val="20"/>
        </w:rPr>
      </w:pPr>
    </w:p>
    <w:p w:rsidR="00B329CE" w:rsidRPr="007B40D0" w:rsidRDefault="00B329CE" w:rsidP="00B329CE">
      <w:pPr>
        <w:pStyle w:val="BodyText"/>
        <w:pBdr>
          <w:bottom w:val="single" w:sz="6" w:space="1" w:color="auto"/>
        </w:pBdr>
        <w:spacing w:before="0" w:after="0" w:line="240" w:lineRule="auto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 xml:space="preserve">6. </w:t>
      </w:r>
      <w:r w:rsidRPr="007B40D0">
        <w:rPr>
          <w:rFonts w:ascii="Arial" w:hAnsi="Arial" w:cs="Arial"/>
          <w:b/>
          <w:sz w:val="24"/>
          <w:szCs w:val="20"/>
        </w:rPr>
        <w:t xml:space="preserve">Register Interest </w:t>
      </w:r>
      <w:r w:rsidR="00B65090">
        <w:rPr>
          <w:rFonts w:ascii="Arial" w:hAnsi="Arial" w:cs="Arial"/>
          <w:b/>
          <w:sz w:val="24"/>
          <w:szCs w:val="20"/>
        </w:rPr>
        <w:t xml:space="preserve">for Participation in </w:t>
      </w:r>
      <w:r w:rsidR="000B1352">
        <w:rPr>
          <w:rFonts w:ascii="Arial" w:hAnsi="Arial" w:cs="Arial"/>
          <w:b/>
          <w:sz w:val="24"/>
          <w:szCs w:val="20"/>
        </w:rPr>
        <w:t xml:space="preserve">Australia-Myanmar </w:t>
      </w:r>
      <w:r w:rsidR="00EF72EA">
        <w:rPr>
          <w:rFonts w:ascii="Arial" w:hAnsi="Arial" w:cs="Arial"/>
          <w:b/>
          <w:sz w:val="24"/>
          <w:szCs w:val="20"/>
        </w:rPr>
        <w:t>Networks for Skills Development Program</w:t>
      </w:r>
    </w:p>
    <w:p w:rsidR="00B329CE" w:rsidRDefault="00B329CE" w:rsidP="00B329CE">
      <w:pPr>
        <w:pStyle w:val="BodyText"/>
        <w:spacing w:before="0"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239" w:type="dxa"/>
        <w:tblLook w:val="04A0" w:firstRow="1" w:lastRow="0" w:firstColumn="1" w:lastColumn="0" w:noHBand="0" w:noVBand="1"/>
      </w:tblPr>
      <w:tblGrid>
        <w:gridCol w:w="817"/>
        <w:gridCol w:w="8422"/>
      </w:tblGrid>
      <w:tr w:rsidR="00B329CE" w:rsidRPr="00CB75DA" w:rsidTr="00B329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329CE" w:rsidRDefault="00B329CE" w:rsidP="00CD549B">
            <w:pPr>
              <w:pStyle w:val="BodyText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9CE" w:rsidRPr="00B329CE" w:rsidRDefault="002774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Interest in </w:t>
            </w:r>
            <w:r w:rsidR="000B1352">
              <w:rPr>
                <w:rFonts w:ascii="Arial" w:hAnsi="Arial" w:cs="Arial"/>
                <w:sz w:val="20"/>
                <w:szCs w:val="20"/>
              </w:rPr>
              <w:t xml:space="preserve">hosting </w:t>
            </w:r>
            <w:r w:rsidR="000A18A0">
              <w:rPr>
                <w:rFonts w:ascii="Arial" w:hAnsi="Arial" w:cs="Arial"/>
                <w:sz w:val="20"/>
                <w:szCs w:val="20"/>
              </w:rPr>
              <w:t xml:space="preserve">professionals from Myanmar </w:t>
            </w:r>
            <w:r w:rsidR="000B1352">
              <w:rPr>
                <w:rFonts w:ascii="Arial" w:hAnsi="Arial" w:cs="Arial"/>
                <w:sz w:val="20"/>
                <w:szCs w:val="20"/>
              </w:rPr>
              <w:t xml:space="preserve">for specific period </w:t>
            </w:r>
            <w:r w:rsidR="000A18A0">
              <w:rPr>
                <w:rFonts w:ascii="Arial" w:hAnsi="Arial" w:cs="Arial"/>
                <w:sz w:val="20"/>
                <w:szCs w:val="20"/>
              </w:rPr>
              <w:t>(please tick)</w:t>
            </w:r>
          </w:p>
        </w:tc>
      </w:tr>
    </w:tbl>
    <w:p w:rsidR="00B329CE" w:rsidRDefault="00B329CE" w:rsidP="00B329CE">
      <w:pPr>
        <w:pStyle w:val="BodyText"/>
        <w:spacing w:before="0"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3"/>
      </w:tblGrid>
      <w:tr w:rsidR="00B329CE" w:rsidTr="00B329CE">
        <w:trPr>
          <w:trHeight w:val="608"/>
        </w:trPr>
        <w:tc>
          <w:tcPr>
            <w:tcW w:w="9003" w:type="dxa"/>
            <w:shd w:val="clear" w:color="auto" w:fill="F2F2F2" w:themeFill="background1" w:themeFillShade="F2"/>
          </w:tcPr>
          <w:p w:rsidR="00B329CE" w:rsidRDefault="00B329CE" w:rsidP="00004185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04185" w:rsidRDefault="00004185" w:rsidP="00004185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04185" w:rsidRDefault="00004185" w:rsidP="00004185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04185" w:rsidRPr="00B329CE" w:rsidRDefault="00004185" w:rsidP="00004185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B329CE" w:rsidRDefault="00B329CE" w:rsidP="007C6F54">
      <w:pPr>
        <w:pStyle w:val="BodyText"/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B329CE" w:rsidRDefault="00B329CE" w:rsidP="00B329CE">
      <w:pPr>
        <w:pStyle w:val="BodyText"/>
        <w:spacing w:before="0" w:after="0" w:line="240" w:lineRule="auto"/>
        <w:rPr>
          <w:rFonts w:ascii="Arial" w:hAnsi="Arial" w:cs="Arial"/>
          <w:b/>
          <w:sz w:val="20"/>
          <w:szCs w:val="20"/>
        </w:rPr>
      </w:pPr>
    </w:p>
    <w:p w:rsidR="004D4933" w:rsidRDefault="004D4933" w:rsidP="00B329CE">
      <w:pPr>
        <w:pStyle w:val="BodyText"/>
        <w:spacing w:before="0" w:after="0" w:line="240" w:lineRule="auto"/>
        <w:rPr>
          <w:rFonts w:ascii="Arial" w:hAnsi="Arial" w:cs="Arial"/>
          <w:b/>
          <w:sz w:val="20"/>
          <w:szCs w:val="20"/>
        </w:rPr>
      </w:pPr>
    </w:p>
    <w:p w:rsidR="00B329CE" w:rsidRPr="007B40D0" w:rsidRDefault="00B329CE" w:rsidP="00B329CE">
      <w:pPr>
        <w:pStyle w:val="BodyText"/>
        <w:pBdr>
          <w:bottom w:val="single" w:sz="6" w:space="1" w:color="auto"/>
        </w:pBdr>
        <w:spacing w:before="0" w:after="0" w:line="240" w:lineRule="auto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7. Other</w:t>
      </w:r>
      <w:r w:rsidR="00920260">
        <w:rPr>
          <w:rFonts w:ascii="Arial" w:hAnsi="Arial" w:cs="Arial"/>
          <w:b/>
          <w:sz w:val="24"/>
          <w:szCs w:val="20"/>
        </w:rPr>
        <w:t xml:space="preserve"> (Optional)</w:t>
      </w:r>
    </w:p>
    <w:p w:rsidR="00B329CE" w:rsidRDefault="00B329CE" w:rsidP="007C6F54">
      <w:pPr>
        <w:pStyle w:val="BodyText"/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B329CE" w:rsidRDefault="00B329CE" w:rsidP="00B329CE">
      <w:pPr>
        <w:pStyle w:val="BodyText"/>
        <w:spacing w:before="0"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Wh</w:t>
      </w:r>
      <w:r w:rsidR="00C67FD1">
        <w:rPr>
          <w:rFonts w:ascii="Arial" w:hAnsi="Arial" w:cs="Arial"/>
          <w:b/>
          <w:sz w:val="20"/>
          <w:szCs w:val="20"/>
        </w:rPr>
        <w:t xml:space="preserve">at is your reason for </w:t>
      </w:r>
      <w:r>
        <w:rPr>
          <w:rFonts w:ascii="Arial" w:hAnsi="Arial" w:cs="Arial"/>
          <w:b/>
          <w:sz w:val="20"/>
          <w:szCs w:val="20"/>
        </w:rPr>
        <w:t>join</w:t>
      </w:r>
      <w:r w:rsidR="00C67FD1">
        <w:rPr>
          <w:rFonts w:ascii="Arial" w:hAnsi="Arial" w:cs="Arial"/>
          <w:b/>
          <w:sz w:val="20"/>
          <w:szCs w:val="20"/>
        </w:rPr>
        <w:t>ing</w:t>
      </w:r>
      <w:r>
        <w:rPr>
          <w:rFonts w:ascii="Arial" w:hAnsi="Arial" w:cs="Arial"/>
          <w:b/>
          <w:sz w:val="20"/>
          <w:szCs w:val="20"/>
        </w:rPr>
        <w:t xml:space="preserve"> the Australia-Myanmar Chamber of Commerce?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3"/>
      </w:tblGrid>
      <w:tr w:rsidR="00B329CE" w:rsidTr="00B329CE">
        <w:trPr>
          <w:trHeight w:val="558"/>
        </w:trPr>
        <w:tc>
          <w:tcPr>
            <w:tcW w:w="9003" w:type="dxa"/>
            <w:shd w:val="clear" w:color="auto" w:fill="F2F2F2" w:themeFill="background1" w:themeFillShade="F2"/>
          </w:tcPr>
          <w:p w:rsidR="00B329CE" w:rsidRDefault="00B329CE" w:rsidP="00CD549B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04185" w:rsidRDefault="00004185" w:rsidP="00CD549B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04185" w:rsidRDefault="00004185" w:rsidP="00CD549B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04185" w:rsidRPr="00B329CE" w:rsidRDefault="00004185" w:rsidP="00CD549B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B329CE" w:rsidRDefault="00B329CE" w:rsidP="00B329CE">
      <w:pPr>
        <w:pStyle w:val="BodyText"/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5B2917" w:rsidRPr="005B2917" w:rsidRDefault="005B2917" w:rsidP="00B329CE">
      <w:pPr>
        <w:pStyle w:val="BodyText"/>
        <w:spacing w:before="0" w:after="0" w:line="240" w:lineRule="auto"/>
        <w:rPr>
          <w:rFonts w:ascii="Arial" w:hAnsi="Arial" w:cs="Arial"/>
          <w:b/>
          <w:sz w:val="20"/>
          <w:szCs w:val="20"/>
        </w:rPr>
      </w:pPr>
      <w:r w:rsidRPr="005B2917">
        <w:rPr>
          <w:rFonts w:ascii="Arial" w:hAnsi="Arial" w:cs="Arial"/>
          <w:b/>
          <w:sz w:val="20"/>
          <w:szCs w:val="20"/>
        </w:rPr>
        <w:t>How did you hear about the Chamber of Commerce?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3"/>
      </w:tblGrid>
      <w:tr w:rsidR="005B2917" w:rsidTr="00D9216C">
        <w:trPr>
          <w:trHeight w:val="630"/>
        </w:trPr>
        <w:tc>
          <w:tcPr>
            <w:tcW w:w="9003" w:type="dxa"/>
            <w:shd w:val="clear" w:color="auto" w:fill="F2F2F2" w:themeFill="background1" w:themeFillShade="F2"/>
          </w:tcPr>
          <w:p w:rsidR="005B2917" w:rsidRDefault="005B2917" w:rsidP="00D9216C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04185" w:rsidRDefault="00004185" w:rsidP="00D9216C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04185" w:rsidRDefault="00004185" w:rsidP="00D9216C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04185" w:rsidRPr="00B329CE" w:rsidRDefault="00004185" w:rsidP="00D9216C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5B2917" w:rsidRDefault="005B2917" w:rsidP="00B329CE">
      <w:pPr>
        <w:pStyle w:val="BodyText"/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B329CE" w:rsidRDefault="00B329CE" w:rsidP="00B329CE">
      <w:pPr>
        <w:pStyle w:val="BodyText"/>
        <w:spacing w:before="0"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Any other comments or queries?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3"/>
      </w:tblGrid>
      <w:tr w:rsidR="00B329CE" w:rsidTr="00B329CE">
        <w:trPr>
          <w:trHeight w:val="630"/>
        </w:trPr>
        <w:tc>
          <w:tcPr>
            <w:tcW w:w="9003" w:type="dxa"/>
            <w:shd w:val="clear" w:color="auto" w:fill="F2F2F2" w:themeFill="background1" w:themeFillShade="F2"/>
          </w:tcPr>
          <w:p w:rsidR="00B329CE" w:rsidRDefault="00B329CE" w:rsidP="00CD549B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04185" w:rsidRDefault="00004185" w:rsidP="00CD549B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04185" w:rsidRDefault="00004185" w:rsidP="00CD549B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04185" w:rsidRPr="00B329CE" w:rsidRDefault="00004185" w:rsidP="00CD549B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EE7936" w:rsidRDefault="00EE7936" w:rsidP="007C6F54">
      <w:pPr>
        <w:pStyle w:val="BodyText"/>
        <w:spacing w:before="0" w:after="0" w:line="240" w:lineRule="auto"/>
        <w:rPr>
          <w:rFonts w:ascii="Arial" w:hAnsi="Arial" w:cs="Arial"/>
          <w:b/>
          <w:sz w:val="20"/>
          <w:szCs w:val="20"/>
        </w:rPr>
      </w:pPr>
    </w:p>
    <w:p w:rsidR="00B329CE" w:rsidRDefault="00B329CE" w:rsidP="007C6F54">
      <w:pPr>
        <w:pStyle w:val="BodyText"/>
        <w:spacing w:before="0" w:after="0" w:line="240" w:lineRule="auto"/>
        <w:rPr>
          <w:rFonts w:ascii="Arial" w:hAnsi="Arial" w:cs="Arial"/>
          <w:b/>
          <w:sz w:val="20"/>
          <w:szCs w:val="20"/>
        </w:rPr>
      </w:pPr>
    </w:p>
    <w:p w:rsidR="004D4933" w:rsidRDefault="004D4933">
      <w:pPr>
        <w:rPr>
          <w:rFonts w:ascii="Arial" w:hAnsi="Arial" w:cs="Arial"/>
          <w:b/>
          <w:sz w:val="24"/>
          <w:szCs w:val="20"/>
        </w:rPr>
      </w:pPr>
    </w:p>
    <w:p w:rsidR="00B329CE" w:rsidRDefault="00B329CE" w:rsidP="007C6F54">
      <w:pPr>
        <w:pStyle w:val="BodyText"/>
        <w:pBdr>
          <w:bottom w:val="single" w:sz="6" w:space="1" w:color="auto"/>
        </w:pBdr>
        <w:spacing w:before="0" w:after="0" w:line="240" w:lineRule="auto"/>
        <w:rPr>
          <w:rFonts w:ascii="Arial" w:hAnsi="Arial" w:cs="Arial"/>
          <w:b/>
          <w:sz w:val="24"/>
          <w:szCs w:val="20"/>
        </w:rPr>
      </w:pPr>
      <w:r w:rsidRPr="00B329CE">
        <w:rPr>
          <w:rFonts w:ascii="Arial" w:hAnsi="Arial" w:cs="Arial"/>
          <w:b/>
          <w:sz w:val="24"/>
          <w:szCs w:val="20"/>
        </w:rPr>
        <w:t xml:space="preserve">8. </w:t>
      </w:r>
      <w:r w:rsidR="00ED510C">
        <w:rPr>
          <w:rFonts w:ascii="Arial" w:hAnsi="Arial" w:cs="Arial"/>
          <w:b/>
          <w:sz w:val="24"/>
          <w:szCs w:val="20"/>
        </w:rPr>
        <w:t>Declaration</w:t>
      </w:r>
    </w:p>
    <w:p w:rsidR="0027742C" w:rsidRDefault="00ED510C" w:rsidP="00B329CE">
      <w:pPr>
        <w:pStyle w:val="BodyText"/>
        <w:rPr>
          <w:rFonts w:ascii="Arial" w:hAnsi="Arial" w:cs="Arial"/>
          <w:sz w:val="20"/>
          <w:szCs w:val="20"/>
        </w:rPr>
      </w:pPr>
      <w:r w:rsidRPr="00F247A7">
        <w:rPr>
          <w:rFonts w:ascii="Arial" w:hAnsi="Arial" w:cs="Arial"/>
          <w:sz w:val="20"/>
          <w:szCs w:val="20"/>
        </w:rPr>
        <w:t xml:space="preserve">I hereby apply for membership of </w:t>
      </w:r>
      <w:r>
        <w:rPr>
          <w:rFonts w:ascii="Arial" w:hAnsi="Arial" w:cs="Arial"/>
          <w:sz w:val="20"/>
          <w:szCs w:val="20"/>
        </w:rPr>
        <w:t xml:space="preserve">Australia-Myanmar </w:t>
      </w:r>
      <w:r w:rsidRPr="00B329CE">
        <w:rPr>
          <w:rFonts w:ascii="Arial" w:hAnsi="Arial" w:cs="Arial"/>
          <w:sz w:val="20"/>
          <w:szCs w:val="20"/>
        </w:rPr>
        <w:t xml:space="preserve">Chamber </w:t>
      </w:r>
      <w:r>
        <w:rPr>
          <w:rFonts w:ascii="Arial" w:hAnsi="Arial" w:cs="Arial"/>
          <w:sz w:val="20"/>
          <w:szCs w:val="20"/>
        </w:rPr>
        <w:t>of Commerce Limited (</w:t>
      </w:r>
      <w:r w:rsidRPr="00F247A7">
        <w:rPr>
          <w:rFonts w:ascii="Arial" w:hAnsi="Arial" w:cs="Arial"/>
          <w:i/>
          <w:sz w:val="20"/>
          <w:szCs w:val="20"/>
        </w:rPr>
        <w:t>Chamber</w:t>
      </w:r>
      <w:r>
        <w:rPr>
          <w:rFonts w:ascii="Arial" w:hAnsi="Arial" w:cs="Arial"/>
          <w:sz w:val="20"/>
          <w:szCs w:val="20"/>
        </w:rPr>
        <w:t>)</w:t>
      </w:r>
      <w:r w:rsidRPr="00F247A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  <w:r w:rsidR="00EE7936" w:rsidRPr="00B329CE">
        <w:rPr>
          <w:rFonts w:ascii="Arial" w:hAnsi="Arial" w:cs="Arial"/>
          <w:sz w:val="20"/>
          <w:szCs w:val="20"/>
        </w:rPr>
        <w:t xml:space="preserve">I acknowledge that the </w:t>
      </w:r>
      <w:r w:rsidR="0027742C">
        <w:rPr>
          <w:rFonts w:ascii="Arial" w:hAnsi="Arial" w:cs="Arial"/>
          <w:sz w:val="20"/>
          <w:szCs w:val="20"/>
        </w:rPr>
        <w:t>Chamber</w:t>
      </w:r>
      <w:r w:rsidR="0027742C" w:rsidRPr="00B329CE">
        <w:rPr>
          <w:rFonts w:ascii="Arial" w:hAnsi="Arial" w:cs="Arial"/>
          <w:sz w:val="20"/>
          <w:szCs w:val="20"/>
        </w:rPr>
        <w:t xml:space="preserve"> </w:t>
      </w:r>
      <w:r w:rsidR="00EE7936" w:rsidRPr="00B329CE">
        <w:rPr>
          <w:rFonts w:ascii="Arial" w:hAnsi="Arial" w:cs="Arial"/>
          <w:sz w:val="20"/>
          <w:szCs w:val="20"/>
        </w:rPr>
        <w:t xml:space="preserve">may, in </w:t>
      </w:r>
      <w:r w:rsidR="0027742C">
        <w:rPr>
          <w:rFonts w:ascii="Arial" w:hAnsi="Arial" w:cs="Arial"/>
          <w:sz w:val="20"/>
          <w:szCs w:val="20"/>
        </w:rPr>
        <w:t>its</w:t>
      </w:r>
      <w:r w:rsidR="0027742C" w:rsidRPr="00B329CE">
        <w:rPr>
          <w:rFonts w:ascii="Arial" w:hAnsi="Arial" w:cs="Arial"/>
          <w:sz w:val="20"/>
          <w:szCs w:val="20"/>
        </w:rPr>
        <w:t xml:space="preserve"> </w:t>
      </w:r>
      <w:r w:rsidR="00EE7936" w:rsidRPr="00B329CE">
        <w:rPr>
          <w:rFonts w:ascii="Arial" w:hAnsi="Arial" w:cs="Arial"/>
          <w:sz w:val="20"/>
          <w:szCs w:val="20"/>
        </w:rPr>
        <w:t xml:space="preserve">absolute discretion, refuse my application for membership. </w:t>
      </w:r>
    </w:p>
    <w:p w:rsidR="00EE7936" w:rsidRDefault="00EE7936" w:rsidP="00B329CE">
      <w:pPr>
        <w:pStyle w:val="BodyText"/>
        <w:rPr>
          <w:rFonts w:ascii="Arial" w:hAnsi="Arial" w:cs="Arial"/>
          <w:sz w:val="20"/>
          <w:szCs w:val="20"/>
        </w:rPr>
      </w:pPr>
      <w:r w:rsidRPr="00B329CE">
        <w:rPr>
          <w:rFonts w:ascii="Arial" w:hAnsi="Arial" w:cs="Arial"/>
          <w:sz w:val="20"/>
          <w:szCs w:val="20"/>
        </w:rPr>
        <w:t xml:space="preserve">In the event of my admission as a member, I agree to be bound by the Constitution </w:t>
      </w:r>
      <w:r w:rsidR="00ED510C" w:rsidRPr="00F247A7">
        <w:rPr>
          <w:rFonts w:ascii="Arial" w:hAnsi="Arial" w:cs="Arial"/>
          <w:sz w:val="20"/>
          <w:szCs w:val="20"/>
        </w:rPr>
        <w:t xml:space="preserve">and the rules, regulations, by-laws and procedural policies </w:t>
      </w:r>
      <w:r w:rsidRPr="00B329CE">
        <w:rPr>
          <w:rFonts w:ascii="Arial" w:hAnsi="Arial" w:cs="Arial"/>
          <w:sz w:val="20"/>
          <w:szCs w:val="20"/>
        </w:rPr>
        <w:t xml:space="preserve">of the </w:t>
      </w:r>
      <w:r w:rsidR="00ED510C">
        <w:rPr>
          <w:rFonts w:ascii="Arial" w:hAnsi="Arial" w:cs="Arial"/>
          <w:sz w:val="20"/>
          <w:szCs w:val="20"/>
        </w:rPr>
        <w:t xml:space="preserve">Chamber </w:t>
      </w:r>
      <w:r w:rsidRPr="00B329CE">
        <w:rPr>
          <w:rFonts w:ascii="Arial" w:hAnsi="Arial" w:cs="Arial"/>
          <w:sz w:val="20"/>
          <w:szCs w:val="20"/>
        </w:rPr>
        <w:t xml:space="preserve">as varied from time to time. </w:t>
      </w:r>
    </w:p>
    <w:p w:rsidR="00ED510C" w:rsidRPr="00B329CE" w:rsidRDefault="00ED510C" w:rsidP="00B329CE">
      <w:pPr>
        <w:pStyle w:val="BodyText"/>
        <w:rPr>
          <w:rFonts w:ascii="Arial" w:hAnsi="Arial" w:cs="Arial"/>
          <w:sz w:val="20"/>
          <w:szCs w:val="20"/>
        </w:rPr>
      </w:pPr>
      <w:r w:rsidRPr="00F247A7">
        <w:rPr>
          <w:rFonts w:ascii="Arial" w:hAnsi="Arial" w:cs="Arial"/>
          <w:sz w:val="20"/>
          <w:szCs w:val="20"/>
        </w:rPr>
        <w:t xml:space="preserve">I confirm that the information provided by me in this form is in all respects correct and complete to the best of my knowledge and belief and I consent to it being used by </w:t>
      </w:r>
      <w:r w:rsidR="0027742C" w:rsidRPr="00F247A7">
        <w:rPr>
          <w:rFonts w:ascii="Arial" w:hAnsi="Arial" w:cs="Arial"/>
          <w:sz w:val="20"/>
          <w:szCs w:val="20"/>
        </w:rPr>
        <w:t>the Chamber</w:t>
      </w:r>
      <w:r w:rsidRPr="00F247A7">
        <w:rPr>
          <w:rFonts w:ascii="Arial" w:hAnsi="Arial" w:cs="Arial"/>
          <w:sz w:val="20"/>
          <w:szCs w:val="20"/>
        </w:rPr>
        <w:t xml:space="preserve"> in considering my membership application. </w:t>
      </w:r>
    </w:p>
    <w:tbl>
      <w:tblPr>
        <w:tblStyle w:val="TableGrid"/>
        <w:tblW w:w="9239" w:type="dxa"/>
        <w:tblLook w:val="04A0" w:firstRow="1" w:lastRow="0" w:firstColumn="1" w:lastColumn="0" w:noHBand="0" w:noVBand="1"/>
      </w:tblPr>
      <w:tblGrid>
        <w:gridCol w:w="817"/>
        <w:gridCol w:w="8422"/>
      </w:tblGrid>
      <w:tr w:rsidR="00EF72EA" w:rsidRPr="00B329CE" w:rsidTr="00A930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72EA" w:rsidRDefault="00EF72EA" w:rsidP="00A930CF">
            <w:pPr>
              <w:pStyle w:val="BodyText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72EA" w:rsidRPr="00B329CE" w:rsidRDefault="00EF72EA" w:rsidP="00A930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elect to receive all official correspondence from the Chamber in electronic format via email,</w:t>
            </w:r>
          </w:p>
        </w:tc>
      </w:tr>
    </w:tbl>
    <w:p w:rsidR="00EF72EA" w:rsidRDefault="00EF72EA" w:rsidP="00EE7936">
      <w:pPr>
        <w:pStyle w:val="BodyText"/>
        <w:spacing w:before="0" w:after="0" w:line="240" w:lineRule="auto"/>
        <w:rPr>
          <w:rFonts w:ascii="Arial" w:hAnsi="Arial" w:cs="Arial"/>
          <w:b/>
          <w:sz w:val="20"/>
          <w:szCs w:val="20"/>
        </w:rPr>
      </w:pPr>
    </w:p>
    <w:p w:rsidR="00EE7936" w:rsidRDefault="00B329CE" w:rsidP="00EE7936">
      <w:pPr>
        <w:pStyle w:val="BodyText"/>
        <w:spacing w:before="0"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</w:t>
      </w:r>
      <w:r w:rsidR="00FC464F">
        <w:rPr>
          <w:rFonts w:ascii="Arial" w:hAnsi="Arial" w:cs="Arial"/>
          <w:b/>
          <w:sz w:val="20"/>
          <w:szCs w:val="20"/>
        </w:rPr>
        <w:t xml:space="preserve">ignature of Applicant:  </w:t>
      </w:r>
      <w:r w:rsidR="00FC464F">
        <w:rPr>
          <w:rFonts w:ascii="Arial" w:hAnsi="Arial" w:cs="Arial"/>
          <w:b/>
          <w:sz w:val="20"/>
          <w:szCs w:val="20"/>
        </w:rPr>
        <w:tab/>
        <w:t>____________________________________</w:t>
      </w:r>
    </w:p>
    <w:p w:rsidR="00FC464F" w:rsidRDefault="00FC464F" w:rsidP="00EE7936">
      <w:pPr>
        <w:pStyle w:val="BodyText"/>
        <w:spacing w:before="0" w:after="0" w:line="240" w:lineRule="auto"/>
        <w:rPr>
          <w:rFonts w:ascii="Arial" w:hAnsi="Arial" w:cs="Arial"/>
          <w:b/>
          <w:sz w:val="20"/>
          <w:szCs w:val="20"/>
        </w:rPr>
      </w:pPr>
    </w:p>
    <w:p w:rsidR="006E1484" w:rsidRDefault="006E1484" w:rsidP="00EE7936">
      <w:pPr>
        <w:pStyle w:val="BodyText"/>
        <w:spacing w:before="0" w:after="0" w:line="240" w:lineRule="auto"/>
        <w:rPr>
          <w:rFonts w:ascii="Arial" w:hAnsi="Arial" w:cs="Arial"/>
          <w:b/>
          <w:sz w:val="20"/>
          <w:szCs w:val="20"/>
        </w:rPr>
      </w:pPr>
    </w:p>
    <w:p w:rsidR="006E1484" w:rsidRDefault="006E1484" w:rsidP="00EE7936">
      <w:pPr>
        <w:pStyle w:val="BodyText"/>
        <w:spacing w:before="0"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Position: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____________________________________</w:t>
      </w:r>
    </w:p>
    <w:p w:rsidR="00FC464F" w:rsidRDefault="00FC464F" w:rsidP="00EE7936">
      <w:pPr>
        <w:pStyle w:val="BodyText"/>
        <w:spacing w:before="0" w:after="0" w:line="240" w:lineRule="auto"/>
        <w:rPr>
          <w:rFonts w:ascii="Arial" w:hAnsi="Arial" w:cs="Arial"/>
          <w:b/>
          <w:sz w:val="20"/>
          <w:szCs w:val="20"/>
        </w:rPr>
      </w:pPr>
    </w:p>
    <w:p w:rsidR="00EE7936" w:rsidRDefault="00EE7936" w:rsidP="00EE7936">
      <w:pPr>
        <w:pStyle w:val="BodyText"/>
        <w:spacing w:before="0" w:after="0" w:line="240" w:lineRule="auto"/>
        <w:rPr>
          <w:rFonts w:ascii="Arial" w:hAnsi="Arial" w:cs="Arial"/>
          <w:b/>
          <w:sz w:val="20"/>
          <w:szCs w:val="20"/>
        </w:rPr>
      </w:pPr>
    </w:p>
    <w:p w:rsidR="00EE7936" w:rsidRPr="007C6F54" w:rsidRDefault="00EE7936" w:rsidP="00EE7936">
      <w:pPr>
        <w:pStyle w:val="BodyText"/>
        <w:spacing w:before="0" w:after="0" w:line="240" w:lineRule="auto"/>
        <w:rPr>
          <w:rFonts w:ascii="Arial" w:hAnsi="Arial" w:cs="Arial"/>
          <w:b/>
          <w:sz w:val="20"/>
          <w:szCs w:val="20"/>
        </w:rPr>
      </w:pPr>
      <w:r w:rsidRPr="00EE7936">
        <w:rPr>
          <w:rFonts w:ascii="Arial" w:hAnsi="Arial" w:cs="Arial"/>
          <w:b/>
          <w:sz w:val="20"/>
          <w:szCs w:val="20"/>
        </w:rPr>
        <w:t>Date</w:t>
      </w:r>
      <w:r w:rsidR="00FC464F">
        <w:rPr>
          <w:rFonts w:ascii="Arial" w:hAnsi="Arial" w:cs="Arial"/>
          <w:b/>
          <w:sz w:val="20"/>
          <w:szCs w:val="20"/>
        </w:rPr>
        <w:t>:</w:t>
      </w:r>
      <w:r w:rsidR="00FC464F">
        <w:rPr>
          <w:rFonts w:ascii="Arial" w:hAnsi="Arial" w:cs="Arial"/>
          <w:b/>
          <w:sz w:val="20"/>
          <w:szCs w:val="20"/>
        </w:rPr>
        <w:tab/>
      </w:r>
      <w:r w:rsidR="00FC464F">
        <w:rPr>
          <w:rFonts w:ascii="Arial" w:hAnsi="Arial" w:cs="Arial"/>
          <w:b/>
          <w:sz w:val="20"/>
          <w:szCs w:val="20"/>
        </w:rPr>
        <w:tab/>
      </w:r>
      <w:r w:rsidR="00FC464F">
        <w:rPr>
          <w:rFonts w:ascii="Arial" w:hAnsi="Arial" w:cs="Arial"/>
          <w:b/>
          <w:sz w:val="20"/>
          <w:szCs w:val="20"/>
        </w:rPr>
        <w:tab/>
      </w:r>
      <w:r w:rsidR="00FC464F">
        <w:rPr>
          <w:rFonts w:ascii="Arial" w:hAnsi="Arial" w:cs="Arial"/>
          <w:b/>
          <w:sz w:val="20"/>
          <w:szCs w:val="20"/>
        </w:rPr>
        <w:tab/>
        <w:t>____________________________________</w:t>
      </w:r>
    </w:p>
    <w:sectPr w:rsidR="00EE7936" w:rsidRPr="007C6F54" w:rsidSect="0030295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672" w:right="1531" w:bottom="1276" w:left="158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D65" w:rsidRDefault="00B24D65">
      <w:r>
        <w:separator/>
      </w:r>
    </w:p>
  </w:endnote>
  <w:endnote w:type="continuationSeparator" w:id="0">
    <w:p w:rsidR="00B24D65" w:rsidRDefault="00B24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9D6" w:rsidRDefault="003769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1F" w:rsidRPr="00E27BA1" w:rsidRDefault="004C434C" w:rsidP="00E65992">
    <w:pPr>
      <w:pStyle w:val="Footer"/>
      <w:tabs>
        <w:tab w:val="clear" w:pos="9361"/>
        <w:tab w:val="right" w:pos="8820"/>
        <w:tab w:val="right" w:pos="9360"/>
      </w:tabs>
    </w:pPr>
    <w:r w:rsidRPr="00AB43BA">
      <w:rPr>
        <w:noProof/>
        <w:color w:val="808080" w:themeColor="background1" w:themeShade="80"/>
      </w:rPr>
      <w:t xml:space="preserve">www.a-mcc.com  </w:t>
    </w:r>
    <w:r w:rsidRPr="00AB43BA">
      <w:rPr>
        <w:b/>
        <w:bCs/>
        <w:noProof/>
        <w:color w:val="808080" w:themeColor="background1" w:themeShade="80"/>
      </w:rPr>
      <w:t xml:space="preserve">|   </w:t>
    </w:r>
    <w:r w:rsidRPr="00AB43BA">
      <w:rPr>
        <w:noProof/>
        <w:color w:val="808080" w:themeColor="background1" w:themeShade="80"/>
      </w:rPr>
      <w:t xml:space="preserve">info@a-mcc.com  </w:t>
    </w:r>
    <w:r w:rsidRPr="00AB43BA">
      <w:rPr>
        <w:b/>
        <w:bCs/>
        <w:noProof/>
        <w:color w:val="808080" w:themeColor="background1" w:themeShade="80"/>
      </w:rPr>
      <w:t xml:space="preserve">|  </w:t>
    </w:r>
    <w:r w:rsidRPr="00AB43BA">
      <w:rPr>
        <w:noProof/>
        <w:color w:val="808080" w:themeColor="background1" w:themeShade="80"/>
      </w:rPr>
      <w:t>Australia-Myanmar Chamber of Commerce Limited  |  ACN 162 864 842</w:t>
    </w:r>
    <w:r w:rsidR="00B24D65">
      <w:rPr>
        <w:noProof/>
        <w:lang w:val="en-US" w:eastAsia="en-US"/>
      </w:rPr>
      <w:pict>
        <v:rect id="Rectangle 5" o:spid="_x0000_s2050" style="position:absolute;margin-left:-54.95pt;margin-top:60.45pt;width:603pt;height:18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" fillcolor="silver" stroked="f"/>
      </w:pict>
    </w:r>
    <w:r w:rsidR="00CC131F">
      <w:tab/>
    </w:r>
    <w:r>
      <w:tab/>
    </w:r>
    <w:r w:rsidR="00CC131F" w:rsidRPr="00E65992">
      <w:t>page</w:t>
    </w:r>
    <w:r w:rsidR="00CC131F" w:rsidRPr="00420176">
      <w:rPr>
        <w:rFonts w:cs="Arial"/>
        <w:color w:val="auto"/>
        <w:szCs w:val="16"/>
      </w:rPr>
      <w:t xml:space="preserve"> </w:t>
    </w:r>
    <w:r w:rsidR="001F0716" w:rsidRPr="00580E18">
      <w:rPr>
        <w:rStyle w:val="PageNumber"/>
      </w:rPr>
      <w:fldChar w:fldCharType="begin"/>
    </w:r>
    <w:r w:rsidR="00CC131F" w:rsidRPr="00580E18">
      <w:rPr>
        <w:rStyle w:val="PageNumber"/>
      </w:rPr>
      <w:instrText xml:space="preserve"> PAGE </w:instrText>
    </w:r>
    <w:r w:rsidR="001F0716" w:rsidRPr="00580E18">
      <w:rPr>
        <w:rStyle w:val="PageNumber"/>
      </w:rPr>
      <w:fldChar w:fldCharType="separate"/>
    </w:r>
    <w:r w:rsidR="00747F0C">
      <w:rPr>
        <w:rStyle w:val="PageNumber"/>
        <w:noProof/>
      </w:rPr>
      <w:t>3</w:t>
    </w:r>
    <w:r w:rsidR="001F0716" w:rsidRPr="00580E18">
      <w:rPr>
        <w:rStyle w:val="PageNumber"/>
      </w:rPr>
      <w:fldChar w:fldCharType="end"/>
    </w:r>
    <w:r w:rsidR="00CC131F">
      <w:rPr>
        <w:rStyle w:val="PageNumber"/>
      </w:rPr>
      <w:t xml:space="preserve"> </w:t>
    </w:r>
    <w:r w:rsidR="00CC131F" w:rsidRPr="00E65992">
      <w:t>of</w:t>
    </w:r>
    <w:r w:rsidR="00CC131F">
      <w:rPr>
        <w:rStyle w:val="PageNumber"/>
      </w:rPr>
      <w:t xml:space="preserve"> </w:t>
    </w:r>
    <w:r w:rsidR="00B24D65">
      <w:fldChar w:fldCharType="begin"/>
    </w:r>
    <w:r w:rsidR="00B24D65">
      <w:instrText xml:space="preserve"> NUMPAGES  \* Arabic  \* MERGEFORMAT </w:instrText>
    </w:r>
    <w:r w:rsidR="00B24D65">
      <w:fldChar w:fldCharType="separate"/>
    </w:r>
    <w:r w:rsidR="00747F0C" w:rsidRPr="00747F0C">
      <w:rPr>
        <w:rStyle w:val="PageNumber"/>
        <w:noProof/>
      </w:rPr>
      <w:t>3</w:t>
    </w:r>
    <w:r w:rsidR="00B24D65">
      <w:rPr>
        <w:rStyle w:val="PageNumber"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1F" w:rsidRPr="00B27B93" w:rsidRDefault="00B24D65" w:rsidP="00B27B93">
    <w:pPr>
      <w:pStyle w:val="Footer"/>
      <w:tabs>
        <w:tab w:val="right" w:pos="8820"/>
      </w:tabs>
      <w:rPr>
        <w:noProof/>
      </w:rPr>
    </w:pPr>
    <w:r>
      <w:rPr>
        <w:noProof/>
        <w:color w:val="808080" w:themeColor="background1" w:themeShade="80"/>
        <w:lang w:val="en-US" w:eastAsia="en-US"/>
      </w:rPr>
      <w:pict>
        <v:rect id="Rectangle 15" o:spid="_x0000_s2049" style="position:absolute;margin-left:-54.95pt;margin-top:60.45pt;width:603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" fillcolor="silver" stroked="f"/>
      </w:pict>
    </w:r>
    <w:r w:rsidR="00AB43BA" w:rsidRPr="00AB43BA">
      <w:rPr>
        <w:noProof/>
        <w:color w:val="808080" w:themeColor="background1" w:themeShade="80"/>
      </w:rPr>
      <w:t xml:space="preserve">www.a-mcc.com  </w:t>
    </w:r>
    <w:r w:rsidR="00AB43BA" w:rsidRPr="00AB43BA">
      <w:rPr>
        <w:b/>
        <w:bCs/>
        <w:noProof/>
        <w:color w:val="808080" w:themeColor="background1" w:themeShade="80"/>
      </w:rPr>
      <w:t xml:space="preserve">|   </w:t>
    </w:r>
    <w:r w:rsidR="00AB43BA" w:rsidRPr="00AB43BA">
      <w:rPr>
        <w:noProof/>
        <w:color w:val="808080" w:themeColor="background1" w:themeShade="80"/>
      </w:rPr>
      <w:t xml:space="preserve">info@a-mcc.com  </w:t>
    </w:r>
    <w:r w:rsidR="00AB43BA" w:rsidRPr="00AB43BA">
      <w:rPr>
        <w:b/>
        <w:bCs/>
        <w:noProof/>
        <w:color w:val="808080" w:themeColor="background1" w:themeShade="80"/>
      </w:rPr>
      <w:t xml:space="preserve">|  </w:t>
    </w:r>
    <w:r w:rsidR="00AB43BA" w:rsidRPr="00AB43BA">
      <w:rPr>
        <w:noProof/>
        <w:color w:val="808080" w:themeColor="background1" w:themeShade="80"/>
      </w:rPr>
      <w:t>Australia-Myanmar Chamber of Commerce Limited  |  ACN 162 864 842</w:t>
    </w:r>
    <w:r w:rsidR="00AB43BA" w:rsidRPr="00AB43BA">
      <w:rPr>
        <w:noProof/>
        <w:color w:val="808080" w:themeColor="background1" w:themeShade="80"/>
      </w:rPr>
      <w:tab/>
    </w:r>
    <w:r w:rsidR="00CC131F">
      <w:tab/>
    </w:r>
    <w:r w:rsidR="00CC131F" w:rsidRPr="00E65992">
      <w:t>page</w:t>
    </w:r>
    <w:r w:rsidR="00CC131F" w:rsidRPr="00420176">
      <w:rPr>
        <w:rFonts w:cs="Arial"/>
        <w:color w:val="auto"/>
        <w:szCs w:val="16"/>
      </w:rPr>
      <w:t xml:space="preserve"> </w:t>
    </w:r>
    <w:r w:rsidR="001F0716" w:rsidRPr="00580E18">
      <w:rPr>
        <w:rStyle w:val="PageNumber"/>
      </w:rPr>
      <w:fldChar w:fldCharType="begin"/>
    </w:r>
    <w:r w:rsidR="00CC131F" w:rsidRPr="00580E18">
      <w:rPr>
        <w:rStyle w:val="PageNumber"/>
      </w:rPr>
      <w:instrText xml:space="preserve"> PAGE </w:instrText>
    </w:r>
    <w:r w:rsidR="001F0716" w:rsidRPr="00580E18">
      <w:rPr>
        <w:rStyle w:val="PageNumber"/>
      </w:rPr>
      <w:fldChar w:fldCharType="separate"/>
    </w:r>
    <w:r w:rsidR="00747F0C">
      <w:rPr>
        <w:rStyle w:val="PageNumber"/>
        <w:noProof/>
      </w:rPr>
      <w:t>1</w:t>
    </w:r>
    <w:r w:rsidR="001F0716" w:rsidRPr="00580E18">
      <w:rPr>
        <w:rStyle w:val="PageNumber"/>
      </w:rPr>
      <w:fldChar w:fldCharType="end"/>
    </w:r>
    <w:r w:rsidR="00CC131F">
      <w:rPr>
        <w:rStyle w:val="PageNumber"/>
      </w:rPr>
      <w:t xml:space="preserve"> </w:t>
    </w:r>
    <w:r w:rsidR="00CC131F" w:rsidRPr="00E65992">
      <w:t>of</w:t>
    </w:r>
    <w:r w:rsidR="00CC131F">
      <w:rPr>
        <w:rStyle w:val="PageNumber"/>
      </w:rPr>
      <w:t xml:space="preserve"> </w:t>
    </w:r>
    <w:r>
      <w:fldChar w:fldCharType="begin"/>
    </w:r>
    <w:r>
      <w:instrText xml:space="preserve"> NUMPAGES  \* Arabic  \* MERGEFORMAT </w:instrText>
    </w:r>
    <w:r>
      <w:fldChar w:fldCharType="separate"/>
    </w:r>
    <w:r w:rsidR="00747F0C" w:rsidRPr="00747F0C">
      <w:rPr>
        <w:rStyle w:val="PageNumber"/>
        <w:noProof/>
      </w:rPr>
      <w:t>3</w:t>
    </w:r>
    <w:r>
      <w:rPr>
        <w:rStyle w:val="PageNumber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D65" w:rsidRDefault="00B24D65">
      <w:r>
        <w:separator/>
      </w:r>
    </w:p>
  </w:footnote>
  <w:footnote w:type="continuationSeparator" w:id="0">
    <w:p w:rsidR="00B24D65" w:rsidRDefault="00B24D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9D6" w:rsidRDefault="003769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859" w:rsidRDefault="00760859">
    <w:pPr>
      <w:pStyle w:val="Header"/>
    </w:pPr>
  </w:p>
  <w:p w:rsidR="00760859" w:rsidRDefault="00760859">
    <w:pPr>
      <w:pStyle w:val="Header"/>
    </w:pPr>
  </w:p>
  <w:p w:rsidR="00760859" w:rsidRDefault="0076085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859" w:rsidRDefault="00760859">
    <w:pPr>
      <w:pStyle w:val="Header"/>
    </w:pPr>
    <w:r>
      <w:rPr>
        <w:noProof/>
        <w:lang w:val="en-US" w:eastAsia="en-US"/>
      </w:rPr>
      <w:drawing>
        <wp:inline distT="0" distB="0" distL="0" distR="0">
          <wp:extent cx="2533049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C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2184" cy="457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57052B8"/>
    <w:lvl w:ilvl="0">
      <w:start w:val="1"/>
      <w:numFmt w:val="bullet"/>
      <w:pStyle w:val="ListBullet2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96326C04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2">
    <w:nsid w:val="019F4DF1"/>
    <w:multiLevelType w:val="hybridMultilevel"/>
    <w:tmpl w:val="CB2E3846"/>
    <w:lvl w:ilvl="0" w:tplc="59162C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1A41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22AE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4A20C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60DD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B0A0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3EF8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D223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32A2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3421829"/>
    <w:multiLevelType w:val="hybridMultilevel"/>
    <w:tmpl w:val="91C25C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774B6"/>
    <w:multiLevelType w:val="hybridMultilevel"/>
    <w:tmpl w:val="6AC0CE08"/>
    <w:lvl w:ilvl="0" w:tplc="95B6CD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F8652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32758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B8BAC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24B2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DCD2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465D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2C97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64C3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9306B5A"/>
    <w:multiLevelType w:val="hybridMultilevel"/>
    <w:tmpl w:val="4BB6F33A"/>
    <w:lvl w:ilvl="0" w:tplc="95B6CD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F8652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9E72F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B8BAC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24B2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DCD2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465D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2C97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64C3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B4F4CE6"/>
    <w:multiLevelType w:val="hybridMultilevel"/>
    <w:tmpl w:val="9670BE60"/>
    <w:lvl w:ilvl="0" w:tplc="996E788C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1644C6"/>
    <w:multiLevelType w:val="hybridMultilevel"/>
    <w:tmpl w:val="404069D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4C43C5"/>
    <w:multiLevelType w:val="hybridMultilevel"/>
    <w:tmpl w:val="5FACD8D4"/>
    <w:lvl w:ilvl="0" w:tplc="EC609F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FC02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34AC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14E0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E425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88D3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20C5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BCFA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F288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AE6783D"/>
    <w:multiLevelType w:val="hybridMultilevel"/>
    <w:tmpl w:val="22BAB048"/>
    <w:lvl w:ilvl="0" w:tplc="2B2205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1E6B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CE49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90566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4E7A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949B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189D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94F6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5E8B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6A33A39"/>
    <w:multiLevelType w:val="multilevel"/>
    <w:tmpl w:val="847C2AC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sz w:val="16"/>
        <w:szCs w:val="16"/>
      </w:rPr>
    </w:lvl>
    <w:lvl w:ilvl="5">
      <w:start w:val="1"/>
      <w:numFmt w:val="none"/>
      <w:lvlRestart w:val="3"/>
      <w:suff w:val="nothing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4F0A0310"/>
    <w:multiLevelType w:val="hybridMultilevel"/>
    <w:tmpl w:val="61D22920"/>
    <w:lvl w:ilvl="0" w:tplc="93CC9964">
      <w:start w:val="1"/>
      <w:numFmt w:val="bullet"/>
      <w:pStyle w:val="BulletPoint"/>
      <w:lvlText w:val=""/>
      <w:lvlJc w:val="left"/>
      <w:pPr>
        <w:tabs>
          <w:tab w:val="num" w:pos="839"/>
        </w:tabs>
        <w:ind w:left="839" w:hanging="359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750AE2"/>
    <w:multiLevelType w:val="hybridMultilevel"/>
    <w:tmpl w:val="7D4C46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A21914"/>
    <w:multiLevelType w:val="hybridMultilevel"/>
    <w:tmpl w:val="AD5043AA"/>
    <w:lvl w:ilvl="0" w:tplc="2C7C17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D61D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FEFE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40E26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581A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981E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B816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C455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28F5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66A75F1F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6B055D88"/>
    <w:multiLevelType w:val="hybridMultilevel"/>
    <w:tmpl w:val="876A63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0CECF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02568F"/>
    <w:multiLevelType w:val="hybridMultilevel"/>
    <w:tmpl w:val="154E9D36"/>
    <w:lvl w:ilvl="0" w:tplc="B232D29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3F3569"/>
    <w:multiLevelType w:val="hybridMultilevel"/>
    <w:tmpl w:val="60E00FC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C646CCC"/>
    <w:multiLevelType w:val="multilevel"/>
    <w:tmpl w:val="393070E6"/>
    <w:lvl w:ilvl="0">
      <w:start w:val="1"/>
      <w:numFmt w:val="decimal"/>
      <w:lvlRestart w:val="0"/>
      <w:pStyle w:val="Number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pStyle w:val="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Number3"/>
      <w:lvlText w:val="%3"/>
      <w:lvlJc w:val="left"/>
      <w:pPr>
        <w:tabs>
          <w:tab w:val="num" w:pos="1276"/>
        </w:tabs>
        <w:ind w:left="1276" w:hanging="426"/>
      </w:pPr>
      <w:rPr>
        <w:rFonts w:hint="default"/>
      </w:rPr>
    </w:lvl>
    <w:lvl w:ilvl="3">
      <w:start w:val="1"/>
      <w:numFmt w:val="upperLetter"/>
      <w:pStyle w:val="Number4"/>
      <w:lvlText w:val="%4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upperRoman"/>
      <w:pStyle w:val="Number5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7FAD6748"/>
    <w:multiLevelType w:val="hybridMultilevel"/>
    <w:tmpl w:val="1F541EC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FBD511D"/>
    <w:multiLevelType w:val="hybridMultilevel"/>
    <w:tmpl w:val="2D6E19E0"/>
    <w:lvl w:ilvl="0" w:tplc="E8F0E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4A43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DA55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7C94B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3E76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7463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7EDD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765F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4AAD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7FEE12AA"/>
    <w:multiLevelType w:val="hybridMultilevel"/>
    <w:tmpl w:val="66A6526E"/>
    <w:lvl w:ilvl="0" w:tplc="A6327582">
      <w:start w:val="1"/>
      <w:numFmt w:val="bullet"/>
      <w:pStyle w:val="List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10"/>
  </w:num>
  <w:num w:numId="6">
    <w:abstractNumId w:val="10"/>
  </w:num>
  <w:num w:numId="7">
    <w:abstractNumId w:val="14"/>
  </w:num>
  <w:num w:numId="8">
    <w:abstractNumId w:val="11"/>
  </w:num>
  <w:num w:numId="9">
    <w:abstractNumId w:val="18"/>
  </w:num>
  <w:num w:numId="10">
    <w:abstractNumId w:val="18"/>
  </w:num>
  <w:num w:numId="11">
    <w:abstractNumId w:val="18"/>
  </w:num>
  <w:num w:numId="12">
    <w:abstractNumId w:val="18"/>
  </w:num>
  <w:num w:numId="13">
    <w:abstractNumId w:val="18"/>
  </w:num>
  <w:num w:numId="14">
    <w:abstractNumId w:val="18"/>
  </w:num>
  <w:num w:numId="15">
    <w:abstractNumId w:val="18"/>
  </w:num>
  <w:num w:numId="16">
    <w:abstractNumId w:val="18"/>
  </w:num>
  <w:num w:numId="17">
    <w:abstractNumId w:val="18"/>
  </w:num>
  <w:num w:numId="18">
    <w:abstractNumId w:val="6"/>
  </w:num>
  <w:num w:numId="19">
    <w:abstractNumId w:val="7"/>
  </w:num>
  <w:num w:numId="20">
    <w:abstractNumId w:val="17"/>
  </w:num>
  <w:num w:numId="21">
    <w:abstractNumId w:val="19"/>
  </w:num>
  <w:num w:numId="22">
    <w:abstractNumId w:val="1"/>
  </w:num>
  <w:num w:numId="23">
    <w:abstractNumId w:val="21"/>
  </w:num>
  <w:num w:numId="24">
    <w:abstractNumId w:val="21"/>
  </w:num>
  <w:num w:numId="25">
    <w:abstractNumId w:val="21"/>
  </w:num>
  <w:num w:numId="26">
    <w:abstractNumId w:val="21"/>
  </w:num>
  <w:num w:numId="27">
    <w:abstractNumId w:val="15"/>
  </w:num>
  <w:num w:numId="28">
    <w:abstractNumId w:val="12"/>
  </w:num>
  <w:num w:numId="29">
    <w:abstractNumId w:val="16"/>
  </w:num>
  <w:num w:numId="30">
    <w:abstractNumId w:val="3"/>
  </w:num>
  <w:num w:numId="31">
    <w:abstractNumId w:val="5"/>
  </w:num>
  <w:num w:numId="32">
    <w:abstractNumId w:val="2"/>
  </w:num>
  <w:num w:numId="33">
    <w:abstractNumId w:val="13"/>
  </w:num>
  <w:num w:numId="34">
    <w:abstractNumId w:val="20"/>
  </w:num>
  <w:num w:numId="35">
    <w:abstractNumId w:val="8"/>
  </w:num>
  <w:num w:numId="36">
    <w:abstractNumId w:val="9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0859"/>
    <w:rsid w:val="00003387"/>
    <w:rsid w:val="00004185"/>
    <w:rsid w:val="00007C4E"/>
    <w:rsid w:val="0002443C"/>
    <w:rsid w:val="000263CA"/>
    <w:rsid w:val="000334BB"/>
    <w:rsid w:val="000519BE"/>
    <w:rsid w:val="00057881"/>
    <w:rsid w:val="00061363"/>
    <w:rsid w:val="0006200C"/>
    <w:rsid w:val="00071090"/>
    <w:rsid w:val="00072BC6"/>
    <w:rsid w:val="00083A9F"/>
    <w:rsid w:val="000907BB"/>
    <w:rsid w:val="000910C5"/>
    <w:rsid w:val="000958BD"/>
    <w:rsid w:val="000A18A0"/>
    <w:rsid w:val="000A363E"/>
    <w:rsid w:val="000A5244"/>
    <w:rsid w:val="000A7064"/>
    <w:rsid w:val="000B1352"/>
    <w:rsid w:val="000C2C5C"/>
    <w:rsid w:val="000D3385"/>
    <w:rsid w:val="000D34F6"/>
    <w:rsid w:val="000D5D60"/>
    <w:rsid w:val="000E30BC"/>
    <w:rsid w:val="000F1A4A"/>
    <w:rsid w:val="001006BC"/>
    <w:rsid w:val="00100F79"/>
    <w:rsid w:val="001242B0"/>
    <w:rsid w:val="00125877"/>
    <w:rsid w:val="0013190D"/>
    <w:rsid w:val="00134049"/>
    <w:rsid w:val="0013597A"/>
    <w:rsid w:val="001419FC"/>
    <w:rsid w:val="001423BB"/>
    <w:rsid w:val="0014389B"/>
    <w:rsid w:val="00157A31"/>
    <w:rsid w:val="001647B1"/>
    <w:rsid w:val="001652E1"/>
    <w:rsid w:val="0017363A"/>
    <w:rsid w:val="00190575"/>
    <w:rsid w:val="001952BA"/>
    <w:rsid w:val="00195A2F"/>
    <w:rsid w:val="001B0555"/>
    <w:rsid w:val="001B1F27"/>
    <w:rsid w:val="001B32A2"/>
    <w:rsid w:val="001D0395"/>
    <w:rsid w:val="001D3B3C"/>
    <w:rsid w:val="001D4AC2"/>
    <w:rsid w:val="001D6B3B"/>
    <w:rsid w:val="001E43D6"/>
    <w:rsid w:val="001F0716"/>
    <w:rsid w:val="001F3E35"/>
    <w:rsid w:val="001F463F"/>
    <w:rsid w:val="002076B8"/>
    <w:rsid w:val="00210E7E"/>
    <w:rsid w:val="0022578D"/>
    <w:rsid w:val="00231341"/>
    <w:rsid w:val="002520A4"/>
    <w:rsid w:val="00252AC9"/>
    <w:rsid w:val="0026089D"/>
    <w:rsid w:val="00261391"/>
    <w:rsid w:val="002631E0"/>
    <w:rsid w:val="00266565"/>
    <w:rsid w:val="002667DA"/>
    <w:rsid w:val="0027742C"/>
    <w:rsid w:val="0028593E"/>
    <w:rsid w:val="0029097A"/>
    <w:rsid w:val="00293C4D"/>
    <w:rsid w:val="002A3B5F"/>
    <w:rsid w:val="002B1652"/>
    <w:rsid w:val="002B42F1"/>
    <w:rsid w:val="002B438D"/>
    <w:rsid w:val="002B7968"/>
    <w:rsid w:val="002C2A71"/>
    <w:rsid w:val="002C6174"/>
    <w:rsid w:val="002D637E"/>
    <w:rsid w:val="002E3EFF"/>
    <w:rsid w:val="002F149E"/>
    <w:rsid w:val="0030295F"/>
    <w:rsid w:val="00305607"/>
    <w:rsid w:val="00305C0D"/>
    <w:rsid w:val="00307835"/>
    <w:rsid w:val="003241E0"/>
    <w:rsid w:val="00326692"/>
    <w:rsid w:val="00343022"/>
    <w:rsid w:val="00352E1B"/>
    <w:rsid w:val="00354D01"/>
    <w:rsid w:val="0035799B"/>
    <w:rsid w:val="00367A1B"/>
    <w:rsid w:val="00370C02"/>
    <w:rsid w:val="00373118"/>
    <w:rsid w:val="003769D6"/>
    <w:rsid w:val="00377C4E"/>
    <w:rsid w:val="003833DA"/>
    <w:rsid w:val="00385AEC"/>
    <w:rsid w:val="00386507"/>
    <w:rsid w:val="0039514A"/>
    <w:rsid w:val="0039552F"/>
    <w:rsid w:val="003A169D"/>
    <w:rsid w:val="003B6229"/>
    <w:rsid w:val="003C1EF4"/>
    <w:rsid w:val="003D3775"/>
    <w:rsid w:val="003E152F"/>
    <w:rsid w:val="003E5303"/>
    <w:rsid w:val="003F667E"/>
    <w:rsid w:val="00405904"/>
    <w:rsid w:val="004077E9"/>
    <w:rsid w:val="004154D8"/>
    <w:rsid w:val="004156D4"/>
    <w:rsid w:val="00426BDE"/>
    <w:rsid w:val="00431591"/>
    <w:rsid w:val="00447D30"/>
    <w:rsid w:val="00462F1C"/>
    <w:rsid w:val="0047323D"/>
    <w:rsid w:val="00476D74"/>
    <w:rsid w:val="00481268"/>
    <w:rsid w:val="004907D7"/>
    <w:rsid w:val="00497B8C"/>
    <w:rsid w:val="004B0C62"/>
    <w:rsid w:val="004B3AB4"/>
    <w:rsid w:val="004C434C"/>
    <w:rsid w:val="004C4EE2"/>
    <w:rsid w:val="004C760E"/>
    <w:rsid w:val="004D04CD"/>
    <w:rsid w:val="004D2796"/>
    <w:rsid w:val="004D4674"/>
    <w:rsid w:val="004D4933"/>
    <w:rsid w:val="004D54D6"/>
    <w:rsid w:val="004D55FF"/>
    <w:rsid w:val="004F2B58"/>
    <w:rsid w:val="005010A1"/>
    <w:rsid w:val="005058DE"/>
    <w:rsid w:val="00510091"/>
    <w:rsid w:val="005239F7"/>
    <w:rsid w:val="00526181"/>
    <w:rsid w:val="00527387"/>
    <w:rsid w:val="005333F9"/>
    <w:rsid w:val="005458B8"/>
    <w:rsid w:val="005532A0"/>
    <w:rsid w:val="00560F08"/>
    <w:rsid w:val="00563DB1"/>
    <w:rsid w:val="0056783D"/>
    <w:rsid w:val="00576AFC"/>
    <w:rsid w:val="00597C79"/>
    <w:rsid w:val="005A4C24"/>
    <w:rsid w:val="005B00A7"/>
    <w:rsid w:val="005B2917"/>
    <w:rsid w:val="005B3A1F"/>
    <w:rsid w:val="005B3EC0"/>
    <w:rsid w:val="005B79BF"/>
    <w:rsid w:val="005D26E2"/>
    <w:rsid w:val="005D2D14"/>
    <w:rsid w:val="005F0D34"/>
    <w:rsid w:val="00626623"/>
    <w:rsid w:val="006270B9"/>
    <w:rsid w:val="006636B2"/>
    <w:rsid w:val="00665153"/>
    <w:rsid w:val="006669DB"/>
    <w:rsid w:val="0067519E"/>
    <w:rsid w:val="0068526C"/>
    <w:rsid w:val="00690BEC"/>
    <w:rsid w:val="0069207F"/>
    <w:rsid w:val="0069566A"/>
    <w:rsid w:val="006B3FB6"/>
    <w:rsid w:val="006C127F"/>
    <w:rsid w:val="006D5623"/>
    <w:rsid w:val="006D76CA"/>
    <w:rsid w:val="006E1484"/>
    <w:rsid w:val="006E261E"/>
    <w:rsid w:val="006E5756"/>
    <w:rsid w:val="006F17F8"/>
    <w:rsid w:val="006F5C42"/>
    <w:rsid w:val="00701AF7"/>
    <w:rsid w:val="0070543B"/>
    <w:rsid w:val="00705834"/>
    <w:rsid w:val="00705DE3"/>
    <w:rsid w:val="00714A51"/>
    <w:rsid w:val="00747F0C"/>
    <w:rsid w:val="00750CA9"/>
    <w:rsid w:val="007512E1"/>
    <w:rsid w:val="00760859"/>
    <w:rsid w:val="007700A4"/>
    <w:rsid w:val="00770759"/>
    <w:rsid w:val="00773215"/>
    <w:rsid w:val="0077474A"/>
    <w:rsid w:val="00780319"/>
    <w:rsid w:val="00782585"/>
    <w:rsid w:val="00783F02"/>
    <w:rsid w:val="00785D41"/>
    <w:rsid w:val="00791806"/>
    <w:rsid w:val="007A088C"/>
    <w:rsid w:val="007B2AD7"/>
    <w:rsid w:val="007B40D0"/>
    <w:rsid w:val="007B61A5"/>
    <w:rsid w:val="007C184D"/>
    <w:rsid w:val="007C2B3D"/>
    <w:rsid w:val="007C6F54"/>
    <w:rsid w:val="007D6FB4"/>
    <w:rsid w:val="007E25B7"/>
    <w:rsid w:val="007E373C"/>
    <w:rsid w:val="007E7EE7"/>
    <w:rsid w:val="007F0081"/>
    <w:rsid w:val="0081130C"/>
    <w:rsid w:val="00821075"/>
    <w:rsid w:val="00821E9D"/>
    <w:rsid w:val="00853586"/>
    <w:rsid w:val="00855130"/>
    <w:rsid w:val="00855B42"/>
    <w:rsid w:val="0085648F"/>
    <w:rsid w:val="0085652B"/>
    <w:rsid w:val="00873DE9"/>
    <w:rsid w:val="0087672F"/>
    <w:rsid w:val="00882217"/>
    <w:rsid w:val="008A2537"/>
    <w:rsid w:val="008A5D65"/>
    <w:rsid w:val="008B1FAE"/>
    <w:rsid w:val="008B4897"/>
    <w:rsid w:val="008B60E9"/>
    <w:rsid w:val="008B6C21"/>
    <w:rsid w:val="008C3343"/>
    <w:rsid w:val="008C73C0"/>
    <w:rsid w:val="008D36FD"/>
    <w:rsid w:val="008D580F"/>
    <w:rsid w:val="008D73BF"/>
    <w:rsid w:val="008E4358"/>
    <w:rsid w:val="008E44FA"/>
    <w:rsid w:val="008E7BEC"/>
    <w:rsid w:val="008F0EB5"/>
    <w:rsid w:val="008F3C0C"/>
    <w:rsid w:val="008F545B"/>
    <w:rsid w:val="0090036E"/>
    <w:rsid w:val="00901156"/>
    <w:rsid w:val="009018F7"/>
    <w:rsid w:val="00920260"/>
    <w:rsid w:val="00922270"/>
    <w:rsid w:val="00940511"/>
    <w:rsid w:val="009633E6"/>
    <w:rsid w:val="00976FB2"/>
    <w:rsid w:val="00997DA7"/>
    <w:rsid w:val="009A0F5D"/>
    <w:rsid w:val="009A29F2"/>
    <w:rsid w:val="009A3E0B"/>
    <w:rsid w:val="009B2C8C"/>
    <w:rsid w:val="009C2864"/>
    <w:rsid w:val="00A05EA8"/>
    <w:rsid w:val="00A07D72"/>
    <w:rsid w:val="00A12620"/>
    <w:rsid w:val="00A172A7"/>
    <w:rsid w:val="00A17904"/>
    <w:rsid w:val="00A2428D"/>
    <w:rsid w:val="00A24855"/>
    <w:rsid w:val="00A27695"/>
    <w:rsid w:val="00A46361"/>
    <w:rsid w:val="00A53F7D"/>
    <w:rsid w:val="00A559DA"/>
    <w:rsid w:val="00A7440B"/>
    <w:rsid w:val="00A90CE0"/>
    <w:rsid w:val="00A92807"/>
    <w:rsid w:val="00A92F2B"/>
    <w:rsid w:val="00AA338D"/>
    <w:rsid w:val="00AB1D6E"/>
    <w:rsid w:val="00AB43BA"/>
    <w:rsid w:val="00AB6145"/>
    <w:rsid w:val="00AB6463"/>
    <w:rsid w:val="00AC1D19"/>
    <w:rsid w:val="00AC34E1"/>
    <w:rsid w:val="00AC63C5"/>
    <w:rsid w:val="00AC6BAB"/>
    <w:rsid w:val="00AD182A"/>
    <w:rsid w:val="00AD6EE9"/>
    <w:rsid w:val="00AE1D56"/>
    <w:rsid w:val="00AE56E4"/>
    <w:rsid w:val="00AF0F22"/>
    <w:rsid w:val="00AF72FA"/>
    <w:rsid w:val="00B03BB4"/>
    <w:rsid w:val="00B10977"/>
    <w:rsid w:val="00B15373"/>
    <w:rsid w:val="00B17749"/>
    <w:rsid w:val="00B24D65"/>
    <w:rsid w:val="00B27B93"/>
    <w:rsid w:val="00B329CE"/>
    <w:rsid w:val="00B35BCB"/>
    <w:rsid w:val="00B41018"/>
    <w:rsid w:val="00B53A0F"/>
    <w:rsid w:val="00B65090"/>
    <w:rsid w:val="00B7525B"/>
    <w:rsid w:val="00B82DAE"/>
    <w:rsid w:val="00B90687"/>
    <w:rsid w:val="00B939F9"/>
    <w:rsid w:val="00BB7FBF"/>
    <w:rsid w:val="00BC6F60"/>
    <w:rsid w:val="00BD5162"/>
    <w:rsid w:val="00BE2F30"/>
    <w:rsid w:val="00BE7380"/>
    <w:rsid w:val="00BF0434"/>
    <w:rsid w:val="00C12752"/>
    <w:rsid w:val="00C14972"/>
    <w:rsid w:val="00C26137"/>
    <w:rsid w:val="00C270D1"/>
    <w:rsid w:val="00C30DD4"/>
    <w:rsid w:val="00C34FEE"/>
    <w:rsid w:val="00C36B2A"/>
    <w:rsid w:val="00C4357F"/>
    <w:rsid w:val="00C67FD1"/>
    <w:rsid w:val="00C70527"/>
    <w:rsid w:val="00C72ED1"/>
    <w:rsid w:val="00C801D6"/>
    <w:rsid w:val="00C80B7C"/>
    <w:rsid w:val="00C80B7E"/>
    <w:rsid w:val="00C81C78"/>
    <w:rsid w:val="00C847FF"/>
    <w:rsid w:val="00C91FFD"/>
    <w:rsid w:val="00CA3FAD"/>
    <w:rsid w:val="00CA7EEC"/>
    <w:rsid w:val="00CB75DA"/>
    <w:rsid w:val="00CC131F"/>
    <w:rsid w:val="00CD0FE1"/>
    <w:rsid w:val="00CD3774"/>
    <w:rsid w:val="00CD7D30"/>
    <w:rsid w:val="00CF7756"/>
    <w:rsid w:val="00D154EB"/>
    <w:rsid w:val="00D16D1A"/>
    <w:rsid w:val="00D44A00"/>
    <w:rsid w:val="00D47501"/>
    <w:rsid w:val="00D54A67"/>
    <w:rsid w:val="00D61222"/>
    <w:rsid w:val="00D63700"/>
    <w:rsid w:val="00D656D3"/>
    <w:rsid w:val="00D74329"/>
    <w:rsid w:val="00D754D0"/>
    <w:rsid w:val="00D833BE"/>
    <w:rsid w:val="00D95B38"/>
    <w:rsid w:val="00DB1201"/>
    <w:rsid w:val="00DC4E6F"/>
    <w:rsid w:val="00DD2169"/>
    <w:rsid w:val="00DD6985"/>
    <w:rsid w:val="00DD72BF"/>
    <w:rsid w:val="00DF2CDA"/>
    <w:rsid w:val="00E0728E"/>
    <w:rsid w:val="00E14432"/>
    <w:rsid w:val="00E26332"/>
    <w:rsid w:val="00E34B33"/>
    <w:rsid w:val="00E613DD"/>
    <w:rsid w:val="00E65992"/>
    <w:rsid w:val="00E74DB6"/>
    <w:rsid w:val="00E830A4"/>
    <w:rsid w:val="00E87E51"/>
    <w:rsid w:val="00E96593"/>
    <w:rsid w:val="00E97BA8"/>
    <w:rsid w:val="00EA36C3"/>
    <w:rsid w:val="00ED510C"/>
    <w:rsid w:val="00ED7D4C"/>
    <w:rsid w:val="00EE012F"/>
    <w:rsid w:val="00EE5E34"/>
    <w:rsid w:val="00EE7936"/>
    <w:rsid w:val="00EF2164"/>
    <w:rsid w:val="00EF3F6B"/>
    <w:rsid w:val="00EF72EA"/>
    <w:rsid w:val="00F06D0D"/>
    <w:rsid w:val="00F12CD6"/>
    <w:rsid w:val="00F247A7"/>
    <w:rsid w:val="00F24A4F"/>
    <w:rsid w:val="00F30C83"/>
    <w:rsid w:val="00F329F2"/>
    <w:rsid w:val="00F36907"/>
    <w:rsid w:val="00F542F2"/>
    <w:rsid w:val="00F55762"/>
    <w:rsid w:val="00F61553"/>
    <w:rsid w:val="00F90F9B"/>
    <w:rsid w:val="00F91726"/>
    <w:rsid w:val="00F9287A"/>
    <w:rsid w:val="00F93F0A"/>
    <w:rsid w:val="00FA194F"/>
    <w:rsid w:val="00FC4346"/>
    <w:rsid w:val="00FC45A6"/>
    <w:rsid w:val="00FC464F"/>
    <w:rsid w:val="00FC619F"/>
    <w:rsid w:val="00FE0FF0"/>
    <w:rsid w:val="00FE405A"/>
    <w:rsid w:val="00FE4D05"/>
    <w:rsid w:val="00FF13DD"/>
    <w:rsid w:val="00FF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992"/>
    <w:rPr>
      <w:sz w:val="22"/>
      <w:szCs w:val="24"/>
    </w:rPr>
  </w:style>
  <w:style w:type="paragraph" w:styleId="Heading1">
    <w:name w:val="heading 1"/>
    <w:basedOn w:val="Normal"/>
    <w:next w:val="BodyText"/>
    <w:qFormat/>
    <w:rsid w:val="006F17F8"/>
    <w:pPr>
      <w:keepNext/>
      <w:spacing w:before="160" w:after="80" w:line="264" w:lineRule="auto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BodyText"/>
    <w:qFormat/>
    <w:rsid w:val="008F0EB5"/>
    <w:pPr>
      <w:keepNext/>
      <w:spacing w:before="160" w:after="80" w:line="264" w:lineRule="auto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8F0EB5"/>
    <w:pPr>
      <w:keepNext/>
      <w:spacing w:before="240" w:after="80"/>
      <w:outlineLvl w:val="2"/>
    </w:pPr>
    <w:rPr>
      <w:rFonts w:cs="Arial"/>
      <w:bCs/>
      <w:i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01AF7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7F32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01AF7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01AF7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01AF7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63DB1"/>
    <w:pPr>
      <w:spacing w:line="264" w:lineRule="auto"/>
    </w:pPr>
  </w:style>
  <w:style w:type="paragraph" w:styleId="Footer">
    <w:name w:val="footer"/>
    <w:basedOn w:val="Normal"/>
    <w:link w:val="FooterChar"/>
    <w:rsid w:val="005B3EC0"/>
    <w:pPr>
      <w:tabs>
        <w:tab w:val="right" w:pos="9361"/>
      </w:tabs>
    </w:pPr>
    <w:rPr>
      <w:rFonts w:ascii="Arial" w:hAnsi="Arial"/>
      <w:color w:val="333333"/>
      <w:sz w:val="16"/>
      <w:szCs w:val="14"/>
    </w:rPr>
  </w:style>
  <w:style w:type="paragraph" w:customStyle="1" w:styleId="FooterNoticeText">
    <w:name w:val="Footer Notice Text"/>
    <w:basedOn w:val="Normal"/>
    <w:rsid w:val="00A92807"/>
    <w:pPr>
      <w:spacing w:after="60" w:line="360" w:lineRule="auto"/>
    </w:pPr>
    <w:rPr>
      <w:rFonts w:ascii="Arial" w:hAnsi="Arial"/>
      <w:bCs/>
      <w:iCs/>
      <w:color w:val="000000"/>
      <w:sz w:val="14"/>
      <w:szCs w:val="20"/>
    </w:rPr>
  </w:style>
  <w:style w:type="paragraph" w:customStyle="1" w:styleId="FooterNoticeHeading">
    <w:name w:val="Footer Notice Heading"/>
    <w:basedOn w:val="FooterNoticeText"/>
    <w:rsid w:val="001419FC"/>
    <w:rPr>
      <w:b/>
    </w:rPr>
  </w:style>
  <w:style w:type="paragraph" w:customStyle="1" w:styleId="FooterAddress">
    <w:name w:val="Footer Address"/>
    <w:basedOn w:val="Normal"/>
    <w:rsid w:val="001419FC"/>
    <w:pPr>
      <w:spacing w:line="360" w:lineRule="auto"/>
    </w:pPr>
    <w:rPr>
      <w:rFonts w:ascii="Arial" w:hAnsi="Arial"/>
      <w:sz w:val="16"/>
      <w:szCs w:val="20"/>
    </w:rPr>
  </w:style>
  <w:style w:type="character" w:styleId="PageNumber">
    <w:name w:val="page number"/>
    <w:basedOn w:val="DefaultParagraphFont"/>
    <w:rsid w:val="00E65992"/>
    <w:rPr>
      <w:rFonts w:ascii="Arial" w:hAnsi="Arial"/>
      <w:color w:val="auto"/>
      <w:sz w:val="16"/>
      <w:szCs w:val="20"/>
    </w:rPr>
  </w:style>
  <w:style w:type="paragraph" w:customStyle="1" w:styleId="Normalsingle">
    <w:name w:val="Normal single"/>
    <w:basedOn w:val="Normal"/>
    <w:rsid w:val="00E65992"/>
    <w:pPr>
      <w:spacing w:line="264" w:lineRule="auto"/>
    </w:pPr>
  </w:style>
  <w:style w:type="paragraph" w:styleId="BodyText">
    <w:name w:val="Body Text"/>
    <w:basedOn w:val="Normal"/>
    <w:link w:val="BodyTextChar"/>
    <w:rsid w:val="00E65992"/>
    <w:pPr>
      <w:spacing w:before="120" w:after="120" w:line="264" w:lineRule="auto"/>
    </w:pPr>
  </w:style>
  <w:style w:type="paragraph" w:styleId="ListBullet">
    <w:name w:val="List Bullet"/>
    <w:basedOn w:val="Normal"/>
    <w:rsid w:val="006F17F8"/>
    <w:pPr>
      <w:numPr>
        <w:numId w:val="23"/>
      </w:numPr>
      <w:spacing w:before="40" w:after="80" w:line="264" w:lineRule="auto"/>
    </w:pPr>
  </w:style>
  <w:style w:type="paragraph" w:styleId="ListBullet2">
    <w:name w:val="List Bullet 2"/>
    <w:basedOn w:val="Normal"/>
    <w:rsid w:val="006F17F8"/>
    <w:pPr>
      <w:numPr>
        <w:numId w:val="4"/>
      </w:numPr>
      <w:spacing w:before="40" w:after="80" w:line="264" w:lineRule="auto"/>
      <w:ind w:left="850" w:hanging="425"/>
    </w:pPr>
  </w:style>
  <w:style w:type="paragraph" w:customStyle="1" w:styleId="Number1">
    <w:name w:val="Number 1"/>
    <w:basedOn w:val="Normal"/>
    <w:rsid w:val="00057881"/>
    <w:pPr>
      <w:numPr>
        <w:numId w:val="17"/>
      </w:numPr>
      <w:spacing w:before="40" w:after="80" w:line="264" w:lineRule="auto"/>
    </w:pPr>
  </w:style>
  <w:style w:type="paragraph" w:customStyle="1" w:styleId="Number2">
    <w:name w:val="Number 2"/>
    <w:basedOn w:val="Normal"/>
    <w:rsid w:val="00057881"/>
    <w:pPr>
      <w:numPr>
        <w:ilvl w:val="1"/>
        <w:numId w:val="17"/>
      </w:numPr>
      <w:spacing w:before="40" w:after="80" w:line="264" w:lineRule="auto"/>
    </w:pPr>
  </w:style>
  <w:style w:type="table" w:styleId="TableGrid">
    <w:name w:val="Table Grid"/>
    <w:basedOn w:val="TableNormal"/>
    <w:rsid w:val="00EF3F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moprompt">
    <w:name w:val="Memo prompt"/>
    <w:basedOn w:val="Normal"/>
    <w:link w:val="MemopromptCharChar"/>
    <w:rsid w:val="006F5C42"/>
    <w:pPr>
      <w:spacing w:line="264" w:lineRule="auto"/>
    </w:pPr>
    <w:rPr>
      <w:rFonts w:ascii="Arial" w:hAnsi="Arial"/>
      <w:sz w:val="20"/>
      <w:szCs w:val="20"/>
    </w:rPr>
  </w:style>
  <w:style w:type="character" w:customStyle="1" w:styleId="MemopromptCharChar">
    <w:name w:val="Memo prompt Char Char"/>
    <w:basedOn w:val="DefaultParagraphFont"/>
    <w:link w:val="Memoprompt"/>
    <w:rsid w:val="006F5C42"/>
    <w:rPr>
      <w:rFonts w:ascii="Arial" w:hAnsi="Arial"/>
      <w:lang w:val="en-AU" w:eastAsia="en-AU" w:bidi="ar-SA"/>
    </w:rPr>
  </w:style>
  <w:style w:type="paragraph" w:customStyle="1" w:styleId="MemoText">
    <w:name w:val="Memo Text"/>
    <w:basedOn w:val="Normal"/>
    <w:rsid w:val="008D73BF"/>
    <w:pPr>
      <w:spacing w:line="264" w:lineRule="auto"/>
    </w:pPr>
    <w:rPr>
      <w:szCs w:val="22"/>
    </w:rPr>
  </w:style>
  <w:style w:type="paragraph" w:customStyle="1" w:styleId="BulletPoint">
    <w:name w:val="Bullet Point"/>
    <w:basedOn w:val="Normal"/>
    <w:rsid w:val="008A2537"/>
    <w:pPr>
      <w:numPr>
        <w:numId w:val="8"/>
      </w:numPr>
    </w:pPr>
  </w:style>
  <w:style w:type="character" w:customStyle="1" w:styleId="FooterChar">
    <w:name w:val="Footer Char"/>
    <w:basedOn w:val="DefaultParagraphFont"/>
    <w:link w:val="Footer"/>
    <w:rsid w:val="004077E9"/>
    <w:rPr>
      <w:rFonts w:ascii="Arial" w:hAnsi="Arial"/>
      <w:color w:val="333333"/>
      <w:sz w:val="16"/>
      <w:szCs w:val="14"/>
      <w:lang w:val="en-AU" w:eastAsia="en-AU" w:bidi="ar-SA"/>
    </w:rPr>
  </w:style>
  <w:style w:type="table" w:customStyle="1" w:styleId="Table">
    <w:name w:val="Table"/>
    <w:basedOn w:val="TableNormal"/>
    <w:rsid w:val="007A088C"/>
    <w:pPr>
      <w:spacing w:before="60" w:after="60"/>
    </w:pPr>
    <w:rPr>
      <w:rFonts w:ascii="Arial Narrow" w:hAnsi="Arial Narrow"/>
    </w:rPr>
    <w:tblPr>
      <w:tblInd w:w="0" w:type="dxa"/>
      <w:tblBorders>
        <w:top w:val="double" w:sz="4" w:space="0" w:color="auto"/>
        <w:bottom w:val="doub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 Narrow" w:hAnsi="Arial Narrow"/>
        <w:b w:val="0"/>
        <w:i w:val="0"/>
        <w:color w:val="auto"/>
      </w:rPr>
      <w:tblPr/>
      <w:tcPr>
        <w:tcBorders>
          <w:top w:val="double" w:sz="4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shd w:val="clear" w:color="auto" w:fill="E0E0E0"/>
      </w:tcPr>
    </w:tblStylePr>
  </w:style>
  <w:style w:type="paragraph" w:customStyle="1" w:styleId="TableSource">
    <w:name w:val="Table Source"/>
    <w:basedOn w:val="BodyText"/>
    <w:rsid w:val="00293C4D"/>
    <w:pPr>
      <w:spacing w:before="60"/>
    </w:pPr>
    <w:rPr>
      <w:rFonts w:ascii="Arial" w:hAnsi="Arial"/>
      <w:sz w:val="16"/>
    </w:rPr>
  </w:style>
  <w:style w:type="paragraph" w:customStyle="1" w:styleId="TableText">
    <w:name w:val="Table Text"/>
    <w:basedOn w:val="Normal"/>
    <w:rsid w:val="007A088C"/>
    <w:pPr>
      <w:spacing w:before="60" w:after="60"/>
    </w:pPr>
    <w:rPr>
      <w:rFonts w:ascii="Arial Narrow" w:hAnsi="Arial Narrow"/>
      <w:sz w:val="20"/>
      <w:szCs w:val="20"/>
    </w:rPr>
  </w:style>
  <w:style w:type="paragraph" w:customStyle="1" w:styleId="TableTextHeader">
    <w:name w:val="Table Text Header"/>
    <w:basedOn w:val="TableText"/>
    <w:rsid w:val="007A088C"/>
    <w:rPr>
      <w:b/>
    </w:rPr>
  </w:style>
  <w:style w:type="paragraph" w:customStyle="1" w:styleId="Number3">
    <w:name w:val="Number 3"/>
    <w:basedOn w:val="Normal"/>
    <w:rsid w:val="00057881"/>
    <w:pPr>
      <w:numPr>
        <w:ilvl w:val="2"/>
        <w:numId w:val="17"/>
      </w:numPr>
      <w:spacing w:before="40" w:after="80" w:line="264" w:lineRule="auto"/>
    </w:pPr>
  </w:style>
  <w:style w:type="paragraph" w:customStyle="1" w:styleId="Number4">
    <w:name w:val="Number 4"/>
    <w:basedOn w:val="Normal"/>
    <w:rsid w:val="00057881"/>
    <w:pPr>
      <w:numPr>
        <w:ilvl w:val="3"/>
        <w:numId w:val="17"/>
      </w:numPr>
      <w:spacing w:before="40" w:after="80" w:line="264" w:lineRule="auto"/>
    </w:pPr>
  </w:style>
  <w:style w:type="paragraph" w:customStyle="1" w:styleId="Number5">
    <w:name w:val="Number 5"/>
    <w:basedOn w:val="Normal"/>
    <w:rsid w:val="00057881"/>
    <w:pPr>
      <w:numPr>
        <w:ilvl w:val="4"/>
        <w:numId w:val="17"/>
      </w:numPr>
      <w:spacing w:before="40" w:after="80" w:line="264" w:lineRule="auto"/>
    </w:pPr>
  </w:style>
  <w:style w:type="paragraph" w:customStyle="1" w:styleId="Number6">
    <w:name w:val="Number 6"/>
    <w:basedOn w:val="Normal"/>
    <w:semiHidden/>
    <w:rsid w:val="00057881"/>
  </w:style>
  <w:style w:type="paragraph" w:customStyle="1" w:styleId="Number7">
    <w:name w:val="Number 7"/>
    <w:basedOn w:val="Normal"/>
    <w:semiHidden/>
    <w:rsid w:val="00057881"/>
  </w:style>
  <w:style w:type="paragraph" w:customStyle="1" w:styleId="Number8">
    <w:name w:val="Number 8"/>
    <w:basedOn w:val="Normal"/>
    <w:semiHidden/>
    <w:rsid w:val="00057881"/>
  </w:style>
  <w:style w:type="paragraph" w:customStyle="1" w:styleId="Number9">
    <w:name w:val="Number 9"/>
    <w:basedOn w:val="Normal"/>
    <w:semiHidden/>
    <w:rsid w:val="00057881"/>
  </w:style>
  <w:style w:type="paragraph" w:customStyle="1" w:styleId="TableBullet">
    <w:name w:val="Table Bullet"/>
    <w:basedOn w:val="TableText"/>
    <w:rsid w:val="00497B8C"/>
    <w:pPr>
      <w:numPr>
        <w:numId w:val="18"/>
      </w:numPr>
    </w:pPr>
  </w:style>
  <w:style w:type="character" w:customStyle="1" w:styleId="HeaderChar">
    <w:name w:val="Header Char"/>
    <w:basedOn w:val="DefaultParagraphFont"/>
    <w:link w:val="Header"/>
    <w:rsid w:val="00760859"/>
    <w:rPr>
      <w:sz w:val="22"/>
      <w:szCs w:val="24"/>
    </w:rPr>
  </w:style>
  <w:style w:type="paragraph" w:styleId="BalloonText">
    <w:name w:val="Balloon Text"/>
    <w:basedOn w:val="Normal"/>
    <w:link w:val="BalloonTextChar"/>
    <w:rsid w:val="007608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0859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semiHidden/>
    <w:rsid w:val="00701AF7"/>
    <w:rPr>
      <w:rFonts w:asciiTheme="majorHAnsi" w:eastAsiaTheme="majorEastAsia" w:hAnsiTheme="majorHAnsi" w:cstheme="majorBidi"/>
      <w:i/>
      <w:iCs/>
      <w:color w:val="7F3200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701AF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701AF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701AF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unhideWhenUsed/>
    <w:rsid w:val="00AB43BA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EE79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B40D0"/>
    <w:rPr>
      <w:sz w:val="22"/>
      <w:szCs w:val="24"/>
    </w:rPr>
  </w:style>
  <w:style w:type="character" w:styleId="Hyperlink">
    <w:name w:val="Hyperlink"/>
    <w:basedOn w:val="DefaultParagraphFont"/>
    <w:rsid w:val="00665153"/>
    <w:rPr>
      <w:color w:val="505050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2585"/>
    <w:pPr>
      <w:ind w:left="720"/>
      <w:contextualSpacing/>
    </w:pPr>
    <w:rPr>
      <w:sz w:val="24"/>
    </w:rPr>
  </w:style>
  <w:style w:type="character" w:styleId="CommentReference">
    <w:name w:val="annotation reference"/>
    <w:basedOn w:val="DefaultParagraphFont"/>
    <w:semiHidden/>
    <w:unhideWhenUsed/>
    <w:rsid w:val="006C127F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6C127F"/>
    <w:rPr>
      <w:sz w:val="24"/>
    </w:rPr>
  </w:style>
  <w:style w:type="character" w:customStyle="1" w:styleId="CommentTextChar">
    <w:name w:val="Comment Text Char"/>
    <w:basedOn w:val="DefaultParagraphFont"/>
    <w:link w:val="CommentText"/>
    <w:semiHidden/>
    <w:rsid w:val="006C127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C12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6C127F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172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514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6377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2922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847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616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5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3576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8977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3858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2960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23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5250">
          <w:marLeft w:val="7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9013">
          <w:marLeft w:val="7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3469">
          <w:marLeft w:val="7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8378">
          <w:marLeft w:val="7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5386">
          <w:marLeft w:val="7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1312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47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188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290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138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2447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800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600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395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651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498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8987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78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635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629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831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127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088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000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490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228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255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381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620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786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401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329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99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265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858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2206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11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007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635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622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214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a-mcc.co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hin\AppData\Roaming\Microsoft\Templates\Memo.dotm" TargetMode="External"/></Relationships>
</file>

<file path=word/theme/theme1.xml><?xml version="1.0" encoding="utf-8"?>
<a:theme xmlns:a="http://schemas.openxmlformats.org/drawingml/2006/main" name="Office Theme">
  <a:themeElements>
    <a:clrScheme name="KM">
      <a:dk1>
        <a:sysClr val="windowText" lastClr="000000"/>
      </a:dk1>
      <a:lt1>
        <a:sysClr val="window" lastClr="FFFFFF"/>
      </a:lt1>
      <a:dk2>
        <a:srgbClr val="7DA5FF"/>
      </a:dk2>
      <a:lt2>
        <a:srgbClr val="EBEBEB"/>
      </a:lt2>
      <a:accent1>
        <a:srgbClr val="FF6600"/>
      </a:accent1>
      <a:accent2>
        <a:srgbClr val="002D62"/>
      </a:accent2>
      <a:accent3>
        <a:srgbClr val="5C950F"/>
      </a:accent3>
      <a:accent4>
        <a:srgbClr val="FFA064"/>
      </a:accent4>
      <a:accent5>
        <a:srgbClr val="2864A0"/>
      </a:accent5>
      <a:accent6>
        <a:srgbClr val="ADCA87"/>
      </a:accent6>
      <a:hlink>
        <a:srgbClr val="505050"/>
      </a:hlink>
      <a:folHlink>
        <a:srgbClr val="7DA5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85244-BCB7-46A7-A4E1-1DBA8FF7B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37</TotalTime>
  <Pages>3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MacroView Business Technology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Michael Phin</dc:creator>
  <cp:lastModifiedBy>Thet Paing</cp:lastModifiedBy>
  <cp:revision>3</cp:revision>
  <cp:lastPrinted>2017-03-28T08:26:00Z</cp:lastPrinted>
  <dcterms:created xsi:type="dcterms:W3CDTF">2017-05-17T04:29:00Z</dcterms:created>
  <dcterms:modified xsi:type="dcterms:W3CDTF">2017-11-21T08:23:00Z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">
    <vt:lpwstr>Sydney</vt:lpwstr>
  </property>
  <property fmtid="{D5CDD505-2E9C-101B-9397-08002B2CF9AE}" pid="3" name="ServiceLine">
    <vt:lpwstr>KM</vt:lpwstr>
  </property>
</Properties>
</file>